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E896" w14:textId="22F3D0B2" w:rsidR="003854B8" w:rsidRDefault="00864B2D" w:rsidP="00A01F10">
      <w:pPr>
        <w:pStyle w:val="Heading2"/>
        <w:keepNext w:val="0"/>
      </w:pPr>
      <w:r>
        <w:t>Annex</w:t>
      </w:r>
      <w:r w:rsidR="003854B8" w:rsidRPr="00600667">
        <w:t xml:space="preserve"> </w:t>
      </w:r>
      <w:r w:rsidR="00525D03">
        <w:t>4</w:t>
      </w:r>
      <w:bookmarkStart w:id="0" w:name="_GoBack"/>
      <w:bookmarkEnd w:id="0"/>
      <w:r w:rsidR="003854B8" w:rsidRPr="00600667">
        <w:t xml:space="preserve">: Proposal </w:t>
      </w:r>
      <w:r w:rsidR="00A01F10" w:rsidRPr="00600667">
        <w:t>Template</w:t>
      </w:r>
      <w:r w:rsidR="00A01F10">
        <w:t xml:space="preserve"> </w:t>
      </w:r>
    </w:p>
    <w:p w14:paraId="12D873DE" w14:textId="77777777" w:rsidR="00A01F10" w:rsidRPr="00A01F10" w:rsidRDefault="00A01F10" w:rsidP="00A01F10"/>
    <w:tbl>
      <w:tblPr>
        <w:tblStyle w:val="GridTable4-Accent1"/>
        <w:tblW w:w="9209" w:type="dxa"/>
        <w:jc w:val="center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276"/>
        <w:gridCol w:w="1135"/>
        <w:gridCol w:w="1020"/>
      </w:tblGrid>
      <w:tr w:rsidR="003854B8" w:rsidRPr="00C17D60" w14:paraId="3B178614" w14:textId="77777777" w:rsidTr="00A0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</w:tcPr>
          <w:p w14:paraId="011C7094" w14:textId="77777777" w:rsidR="003854B8" w:rsidRPr="00C17D60" w:rsidRDefault="003854B8" w:rsidP="00736D45">
            <w:pPr>
              <w:spacing w:before="120" w:line="276" w:lineRule="auto"/>
              <w:rPr>
                <w:rFonts w:cs="David"/>
                <w:b w:val="0"/>
                <w:color w:val="FFFFFF" w:themeColor="background1"/>
              </w:rPr>
            </w:pPr>
            <w:r w:rsidRPr="00600667">
              <w:rPr>
                <w:color w:val="auto"/>
                <w:sz w:val="24"/>
              </w:rPr>
              <w:t>Project Summary</w:t>
            </w:r>
          </w:p>
        </w:tc>
      </w:tr>
      <w:tr w:rsidR="003854B8" w:rsidRPr="00C17D60" w14:paraId="1B829FD1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07F7C78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rFonts w:cs="David"/>
                <w:b w:val="0"/>
                <w:color w:val="auto"/>
              </w:rPr>
            </w:pPr>
            <w:r w:rsidRPr="00600667">
              <w:rPr>
                <w:color w:val="auto"/>
              </w:rPr>
              <w:t>Project Name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05D6C650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76577E4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D39C39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Country</w:t>
            </w:r>
          </w:p>
        </w:tc>
        <w:tc>
          <w:tcPr>
            <w:tcW w:w="6124" w:type="dxa"/>
            <w:gridSpan w:val="5"/>
          </w:tcPr>
          <w:p w14:paraId="2C11F15E" w14:textId="77777777" w:rsidR="003854B8" w:rsidRPr="00C17D60" w:rsidRDefault="003854B8" w:rsidP="00736D45">
            <w:pPr>
              <w:tabs>
                <w:tab w:val="right" w:pos="1764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809" w:themeColor="accent1" w:themeShade="BF"/>
              </w:rPr>
            </w:pPr>
          </w:p>
        </w:tc>
      </w:tr>
      <w:tr w:rsidR="0033041D" w:rsidRPr="00C17D60" w14:paraId="140ECB49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AB55061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 xml:space="preserve">Proposed </w:t>
            </w:r>
          </w:p>
          <w:p w14:paraId="38D957F4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Start date</w:t>
            </w:r>
          </w:p>
        </w:tc>
        <w:tc>
          <w:tcPr>
            <w:tcW w:w="1418" w:type="dxa"/>
            <w:shd w:val="clear" w:color="auto" w:fill="auto"/>
          </w:tcPr>
          <w:p w14:paraId="051006C2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  <w:tc>
          <w:tcPr>
            <w:tcW w:w="1275" w:type="dxa"/>
            <w:shd w:val="clear" w:color="auto" w:fill="FAC9A5" w:themeFill="background2" w:themeFillTint="66"/>
          </w:tcPr>
          <w:p w14:paraId="73E6B196" w14:textId="38A4BBCE" w:rsidR="003854B8" w:rsidRPr="00600667" w:rsidRDefault="00A01F10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End date</w:t>
            </w:r>
          </w:p>
        </w:tc>
        <w:tc>
          <w:tcPr>
            <w:tcW w:w="1276" w:type="dxa"/>
            <w:shd w:val="clear" w:color="auto" w:fill="auto"/>
          </w:tcPr>
          <w:p w14:paraId="7437C272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35" w:type="dxa"/>
            <w:shd w:val="clear" w:color="auto" w:fill="FAC9A5" w:themeFill="background2" w:themeFillTint="66"/>
          </w:tcPr>
          <w:p w14:paraId="149EAD3C" w14:textId="729C7AAB" w:rsidR="003854B8" w:rsidRPr="00600667" w:rsidRDefault="00A01F10" w:rsidP="00736D45">
            <w:pPr>
              <w:tabs>
                <w:tab w:val="right" w:pos="1764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Duration</w:t>
            </w:r>
          </w:p>
        </w:tc>
        <w:tc>
          <w:tcPr>
            <w:tcW w:w="1020" w:type="dxa"/>
            <w:shd w:val="clear" w:color="auto" w:fill="auto"/>
          </w:tcPr>
          <w:p w14:paraId="26688DA5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31553774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69968EB" w14:textId="36C699C2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 xml:space="preserve">Lead researcher /consultant – name, affiliation, and contact details. Role within </w:t>
            </w:r>
            <w:r w:rsidR="00A01F10">
              <w:rPr>
                <w:color w:val="auto"/>
              </w:rPr>
              <w:t>the evaluation / research study</w:t>
            </w:r>
            <w:r w:rsidRPr="00600667">
              <w:rPr>
                <w:color w:val="auto"/>
              </w:rPr>
              <w:t xml:space="preserve"> </w:t>
            </w:r>
          </w:p>
        </w:tc>
        <w:tc>
          <w:tcPr>
            <w:tcW w:w="6124" w:type="dxa"/>
            <w:gridSpan w:val="5"/>
          </w:tcPr>
          <w:p w14:paraId="165AB818" w14:textId="77777777" w:rsidR="003854B8" w:rsidRPr="00C17D60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DF084B0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D3D229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Other members of the proposed research team (if relevant). Note role within the evaluation / research study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1D653009" w14:textId="77777777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605B18D2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1F1F2F5A" w14:textId="00C6D146" w:rsidR="003854B8" w:rsidRPr="00204B85" w:rsidRDefault="00204B85" w:rsidP="00204B8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 xml:space="preserve">Please outline why you are interested in carrying out this evaluation 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0A685A41" w14:textId="5DE94C86" w:rsidR="003854B8" w:rsidRPr="001A0486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/>
              </w:rPr>
            </w:pPr>
          </w:p>
        </w:tc>
      </w:tr>
      <w:tr w:rsidR="00204B85" w:rsidRPr="00C17D60" w14:paraId="6DE52A2F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541BDD6" w14:textId="13F8D036" w:rsidR="00204B85" w:rsidRPr="00204B85" w:rsidRDefault="00204B85" w:rsidP="00204B8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>What are the relevant skills and experience that you would bring to this evaluation?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661C7C9B" w14:textId="77777777" w:rsidR="00204B85" w:rsidRPr="001A0486" w:rsidRDefault="00204B85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204B85" w:rsidRPr="00C17D60" w14:paraId="4371A5B9" w14:textId="77777777" w:rsidTr="00A01F10">
        <w:trPr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E088782" w14:textId="4B58662F" w:rsidR="00204B85" w:rsidRPr="00204B85" w:rsidRDefault="00204B85" w:rsidP="00736D45">
            <w:pPr>
              <w:tabs>
                <w:tab w:val="right" w:pos="1764"/>
              </w:tabs>
              <w:spacing w:after="40"/>
              <w:rPr>
                <w:color w:val="auto"/>
              </w:rPr>
            </w:pPr>
            <w:r w:rsidRPr="00204B85">
              <w:rPr>
                <w:color w:val="auto"/>
              </w:rPr>
              <w:t>Please briefly outline how you would approach this evaluation?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2843932B" w14:textId="77777777" w:rsidR="00204B85" w:rsidRPr="001A0486" w:rsidRDefault="00204B85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3854B8" w:rsidRPr="00C17D60" w14:paraId="52145055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0026F3ED" w14:textId="69120289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Detailed budget</w:t>
            </w:r>
            <w:r w:rsidR="00204B85">
              <w:rPr>
                <w:color w:val="auto"/>
              </w:rPr>
              <w:t xml:space="preserve"> (daily rates and overheads)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7168871D" w14:textId="1954E641" w:rsidR="003854B8" w:rsidRPr="00C17D60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4DE01CEF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705AAB36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Referees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72F82113" w14:textId="77777777" w:rsidR="003854B8" w:rsidRDefault="003854B8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  <w:p w14:paraId="61672AC1" w14:textId="77777777" w:rsidR="00204B85" w:rsidRPr="00C17D60" w:rsidRDefault="00204B85" w:rsidP="00736D4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3854B8" w:rsidRPr="00C17D60" w14:paraId="7B57BC23" w14:textId="77777777" w:rsidTr="00A01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AC9A5" w:themeFill="background2" w:themeFillTint="66"/>
          </w:tcPr>
          <w:p w14:paraId="29C2C91A" w14:textId="77777777" w:rsidR="003854B8" w:rsidRPr="00600667" w:rsidRDefault="003854B8" w:rsidP="00736D45">
            <w:pPr>
              <w:tabs>
                <w:tab w:val="right" w:pos="1764"/>
              </w:tabs>
              <w:spacing w:after="40"/>
              <w:rPr>
                <w:b w:val="0"/>
                <w:color w:val="auto"/>
              </w:rPr>
            </w:pPr>
            <w:r w:rsidRPr="00600667">
              <w:rPr>
                <w:color w:val="auto"/>
              </w:rPr>
              <w:t>Insurance details</w:t>
            </w:r>
          </w:p>
        </w:tc>
        <w:tc>
          <w:tcPr>
            <w:tcW w:w="6124" w:type="dxa"/>
            <w:gridSpan w:val="5"/>
            <w:shd w:val="clear" w:color="auto" w:fill="auto"/>
          </w:tcPr>
          <w:p w14:paraId="3419D7E7" w14:textId="77777777" w:rsidR="003854B8" w:rsidRDefault="003854B8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  <w:p w14:paraId="30A9C0D7" w14:textId="77777777" w:rsidR="00204B85" w:rsidRPr="00C17D60" w:rsidRDefault="00204B85" w:rsidP="00736D4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</w:rPr>
            </w:pPr>
          </w:p>
        </w:tc>
      </w:tr>
      <w:tr w:rsidR="00204B85" w:rsidRPr="00C17D60" w14:paraId="4416FCFF" w14:textId="77777777" w:rsidTr="00A01F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FAC9A5" w:themeFill="background2" w:themeFillTint="66"/>
          </w:tcPr>
          <w:p w14:paraId="09D178E1" w14:textId="0AB03AFB" w:rsidR="00204B85" w:rsidRDefault="00204B85" w:rsidP="00736D45">
            <w:pPr>
              <w:spacing w:after="40"/>
              <w:rPr>
                <w:rFonts w:cs="David"/>
              </w:rPr>
            </w:pPr>
            <w:r>
              <w:rPr>
                <w:rFonts w:cs="David"/>
              </w:rPr>
              <w:t>Please attach a copy of a recent evaluation or excerpt of evaluation that you have completed, as well as a CV.</w:t>
            </w:r>
          </w:p>
        </w:tc>
      </w:tr>
    </w:tbl>
    <w:p w14:paraId="6FD98838" w14:textId="77777777" w:rsidR="00B72280" w:rsidRPr="00776957" w:rsidRDefault="00B72280" w:rsidP="003854B8"/>
    <w:sectPr w:rsidR="00B72280" w:rsidRPr="00776957" w:rsidSect="00A01F10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8264" w14:textId="77777777" w:rsidR="00CE670F" w:rsidRDefault="00CE670F">
      <w:r>
        <w:separator/>
      </w:r>
    </w:p>
  </w:endnote>
  <w:endnote w:type="continuationSeparator" w:id="0">
    <w:p w14:paraId="59DD8F8F" w14:textId="77777777" w:rsidR="00CE670F" w:rsidRDefault="00C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08354"/>
      <w:docPartObj>
        <w:docPartGallery w:val="Page Numbers (Bottom of Page)"/>
        <w:docPartUnique/>
      </w:docPartObj>
    </w:sdtPr>
    <w:sdtEndPr/>
    <w:sdtContent>
      <w:p w14:paraId="7AFAE3AF" w14:textId="77777777" w:rsidR="000B0E0E" w:rsidRDefault="000B0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D97AE" w14:textId="77777777" w:rsidR="000B0E0E" w:rsidRDefault="000B0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247C" w14:textId="77777777" w:rsidR="00CE670F" w:rsidRDefault="00CE670F">
      <w:r>
        <w:separator/>
      </w:r>
    </w:p>
  </w:footnote>
  <w:footnote w:type="continuationSeparator" w:id="0">
    <w:p w14:paraId="2448E0C1" w14:textId="77777777" w:rsidR="00CE670F" w:rsidRDefault="00CE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2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C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2A4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2D482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197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3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94C4F49"/>
    <w:multiLevelType w:val="hybridMultilevel"/>
    <w:tmpl w:val="C4E29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BD13D2"/>
    <w:multiLevelType w:val="hybridMultilevel"/>
    <w:tmpl w:val="1BF87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5606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64ABC"/>
    <w:multiLevelType w:val="hybridMultilevel"/>
    <w:tmpl w:val="950A038C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6085557"/>
    <w:multiLevelType w:val="hybridMultilevel"/>
    <w:tmpl w:val="5922E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25175"/>
    <w:multiLevelType w:val="hybridMultilevel"/>
    <w:tmpl w:val="485C5DE0"/>
    <w:lvl w:ilvl="0" w:tplc="BF943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F47AD"/>
    <w:multiLevelType w:val="multilevel"/>
    <w:tmpl w:val="5F8A8C9A"/>
    <w:styleLink w:val="List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8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8AF0397"/>
    <w:multiLevelType w:val="hybridMultilevel"/>
    <w:tmpl w:val="0A141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E5C16"/>
    <w:multiLevelType w:val="hybridMultilevel"/>
    <w:tmpl w:val="86C488D2"/>
    <w:lvl w:ilvl="0" w:tplc="94ECA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0796"/>
    <w:multiLevelType w:val="hybridMultilevel"/>
    <w:tmpl w:val="597AE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24685"/>
    <w:multiLevelType w:val="hybridMultilevel"/>
    <w:tmpl w:val="5BDA17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03C40"/>
    <w:multiLevelType w:val="hybridMultilevel"/>
    <w:tmpl w:val="5B3E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94E2B"/>
    <w:multiLevelType w:val="hybridMultilevel"/>
    <w:tmpl w:val="35765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9371B"/>
    <w:multiLevelType w:val="multilevel"/>
    <w:tmpl w:val="5F8A8C9A"/>
    <w:numStyleLink w:val="ListNumbers"/>
  </w:abstractNum>
  <w:abstractNum w:abstractNumId="26" w15:restartNumberingAfterBreak="0">
    <w:nsid w:val="35E95E00"/>
    <w:multiLevelType w:val="multilevel"/>
    <w:tmpl w:val="5F8A8C9A"/>
    <w:numStyleLink w:val="ListNumbers"/>
  </w:abstractNum>
  <w:abstractNum w:abstractNumId="27" w15:restartNumberingAfterBreak="0">
    <w:nsid w:val="3A3A13D8"/>
    <w:multiLevelType w:val="hybridMultilevel"/>
    <w:tmpl w:val="01A68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2200B"/>
    <w:multiLevelType w:val="hybridMultilevel"/>
    <w:tmpl w:val="1E9E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D4DFD"/>
    <w:multiLevelType w:val="hybridMultilevel"/>
    <w:tmpl w:val="41A2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A4C91"/>
    <w:multiLevelType w:val="hybridMultilevel"/>
    <w:tmpl w:val="8AB2558A"/>
    <w:lvl w:ilvl="0" w:tplc="12521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376F4"/>
    <w:multiLevelType w:val="hybridMultilevel"/>
    <w:tmpl w:val="5F48E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564"/>
    <w:multiLevelType w:val="hybridMultilevel"/>
    <w:tmpl w:val="013CA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11703"/>
    <w:multiLevelType w:val="hybridMultilevel"/>
    <w:tmpl w:val="20A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90814"/>
    <w:multiLevelType w:val="hybridMultilevel"/>
    <w:tmpl w:val="20A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45CB4"/>
    <w:multiLevelType w:val="hybridMultilevel"/>
    <w:tmpl w:val="6430F2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DC16EC"/>
    <w:multiLevelType w:val="hybridMultilevel"/>
    <w:tmpl w:val="597AEE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B209C"/>
    <w:multiLevelType w:val="multilevel"/>
    <w:tmpl w:val="5F8A8C9A"/>
    <w:numStyleLink w:val="ListNumbers"/>
  </w:abstractNum>
  <w:abstractNum w:abstractNumId="38" w15:restartNumberingAfterBreak="0">
    <w:nsid w:val="5CBF5A59"/>
    <w:multiLevelType w:val="hybridMultilevel"/>
    <w:tmpl w:val="AA76D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57B65"/>
    <w:multiLevelType w:val="hybridMultilevel"/>
    <w:tmpl w:val="6A28D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F025F"/>
    <w:multiLevelType w:val="hybridMultilevel"/>
    <w:tmpl w:val="34E0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6281B"/>
    <w:multiLevelType w:val="hybridMultilevel"/>
    <w:tmpl w:val="A18A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F49E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8C327D"/>
    <w:multiLevelType w:val="hybridMultilevel"/>
    <w:tmpl w:val="A4224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A7190"/>
    <w:multiLevelType w:val="hybridMultilevel"/>
    <w:tmpl w:val="56B01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31355"/>
    <w:multiLevelType w:val="hybridMultilevel"/>
    <w:tmpl w:val="A46E9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13C43"/>
    <w:multiLevelType w:val="hybridMultilevel"/>
    <w:tmpl w:val="2D98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0710B"/>
    <w:multiLevelType w:val="hybridMultilevel"/>
    <w:tmpl w:val="53788142"/>
    <w:lvl w:ilvl="0" w:tplc="C37AB702">
      <w:start w:val="1"/>
      <w:numFmt w:val="bullet"/>
      <w:pStyle w:val="Table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F90"/>
    <w:multiLevelType w:val="hybridMultilevel"/>
    <w:tmpl w:val="860019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7"/>
  </w:num>
  <w:num w:numId="5">
    <w:abstractNumId w:val="11"/>
  </w:num>
  <w:num w:numId="6">
    <w:abstractNumId w:val="8"/>
  </w:num>
  <w:num w:numId="7">
    <w:abstractNumId w:val="13"/>
  </w:num>
  <w:num w:numId="8">
    <w:abstractNumId w:val="42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7"/>
  </w:num>
  <w:num w:numId="20">
    <w:abstractNumId w:val="26"/>
  </w:num>
  <w:num w:numId="21">
    <w:abstractNumId w:val="20"/>
  </w:num>
  <w:num w:numId="22">
    <w:abstractNumId w:val="28"/>
  </w:num>
  <w:num w:numId="23">
    <w:abstractNumId w:val="27"/>
  </w:num>
  <w:num w:numId="24">
    <w:abstractNumId w:val="35"/>
  </w:num>
  <w:num w:numId="25">
    <w:abstractNumId w:val="14"/>
  </w:num>
  <w:num w:numId="26">
    <w:abstractNumId w:val="48"/>
  </w:num>
  <w:num w:numId="27">
    <w:abstractNumId w:val="46"/>
  </w:num>
  <w:num w:numId="28">
    <w:abstractNumId w:val="41"/>
  </w:num>
  <w:num w:numId="29">
    <w:abstractNumId w:val="1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2"/>
  </w:num>
  <w:num w:numId="33">
    <w:abstractNumId w:val="19"/>
  </w:num>
  <w:num w:numId="34">
    <w:abstractNumId w:val="10"/>
  </w:num>
  <w:num w:numId="35">
    <w:abstractNumId w:val="44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33"/>
  </w:num>
  <w:num w:numId="41">
    <w:abstractNumId w:val="36"/>
  </w:num>
  <w:num w:numId="42">
    <w:abstractNumId w:val="15"/>
  </w:num>
  <w:num w:numId="43">
    <w:abstractNumId w:val="22"/>
  </w:num>
  <w:num w:numId="44">
    <w:abstractNumId w:val="40"/>
  </w:num>
  <w:num w:numId="45">
    <w:abstractNumId w:val="45"/>
  </w:num>
  <w:num w:numId="46">
    <w:abstractNumId w:val="38"/>
  </w:num>
  <w:num w:numId="47">
    <w:abstractNumId w:val="29"/>
  </w:num>
  <w:num w:numId="48">
    <w:abstractNumId w:val="31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33"/>
    <w:rsid w:val="00000CC6"/>
    <w:rsid w:val="00003041"/>
    <w:rsid w:val="00006C3D"/>
    <w:rsid w:val="000102BD"/>
    <w:rsid w:val="000132ED"/>
    <w:rsid w:val="00013B98"/>
    <w:rsid w:val="00013CD8"/>
    <w:rsid w:val="00013ECA"/>
    <w:rsid w:val="00021204"/>
    <w:rsid w:val="00041523"/>
    <w:rsid w:val="0005020C"/>
    <w:rsid w:val="000551E6"/>
    <w:rsid w:val="00061E3B"/>
    <w:rsid w:val="00071B98"/>
    <w:rsid w:val="00090312"/>
    <w:rsid w:val="0009180D"/>
    <w:rsid w:val="0009194B"/>
    <w:rsid w:val="00094E90"/>
    <w:rsid w:val="000952E2"/>
    <w:rsid w:val="000A4A28"/>
    <w:rsid w:val="000B0E0E"/>
    <w:rsid w:val="000B2AF4"/>
    <w:rsid w:val="000B3B31"/>
    <w:rsid w:val="000B4D10"/>
    <w:rsid w:val="000B7A16"/>
    <w:rsid w:val="000D02B6"/>
    <w:rsid w:val="000D536E"/>
    <w:rsid w:val="000F7215"/>
    <w:rsid w:val="000F7AAD"/>
    <w:rsid w:val="001111F9"/>
    <w:rsid w:val="001343B3"/>
    <w:rsid w:val="00134717"/>
    <w:rsid w:val="00136C3E"/>
    <w:rsid w:val="0014036A"/>
    <w:rsid w:val="00140F86"/>
    <w:rsid w:val="001528B5"/>
    <w:rsid w:val="00153193"/>
    <w:rsid w:val="001556D5"/>
    <w:rsid w:val="00156BDC"/>
    <w:rsid w:val="00162DEC"/>
    <w:rsid w:val="001644EB"/>
    <w:rsid w:val="00165695"/>
    <w:rsid w:val="0018776B"/>
    <w:rsid w:val="00197769"/>
    <w:rsid w:val="001A0486"/>
    <w:rsid w:val="001A331F"/>
    <w:rsid w:val="001A39B0"/>
    <w:rsid w:val="001A3E43"/>
    <w:rsid w:val="001A7013"/>
    <w:rsid w:val="001A7A3C"/>
    <w:rsid w:val="001B27D4"/>
    <w:rsid w:val="001C4465"/>
    <w:rsid w:val="001C7697"/>
    <w:rsid w:val="001E1627"/>
    <w:rsid w:val="001E18C3"/>
    <w:rsid w:val="001E2D73"/>
    <w:rsid w:val="001E3850"/>
    <w:rsid w:val="001E6119"/>
    <w:rsid w:val="001F257F"/>
    <w:rsid w:val="001F7D3D"/>
    <w:rsid w:val="00204B85"/>
    <w:rsid w:val="0021390C"/>
    <w:rsid w:val="0021793F"/>
    <w:rsid w:val="00217DF9"/>
    <w:rsid w:val="00220A81"/>
    <w:rsid w:val="00222C3D"/>
    <w:rsid w:val="002245E8"/>
    <w:rsid w:val="002308AC"/>
    <w:rsid w:val="00230F5D"/>
    <w:rsid w:val="0023168D"/>
    <w:rsid w:val="002339A8"/>
    <w:rsid w:val="00236B4E"/>
    <w:rsid w:val="00237743"/>
    <w:rsid w:val="00240EEC"/>
    <w:rsid w:val="002417F8"/>
    <w:rsid w:val="002503D8"/>
    <w:rsid w:val="00256E91"/>
    <w:rsid w:val="00260C97"/>
    <w:rsid w:val="00261658"/>
    <w:rsid w:val="0026321A"/>
    <w:rsid w:val="00264C69"/>
    <w:rsid w:val="0027504B"/>
    <w:rsid w:val="00280013"/>
    <w:rsid w:val="00282662"/>
    <w:rsid w:val="00282852"/>
    <w:rsid w:val="002832CF"/>
    <w:rsid w:val="00283C8D"/>
    <w:rsid w:val="002974F7"/>
    <w:rsid w:val="00297BBD"/>
    <w:rsid w:val="002A2A3A"/>
    <w:rsid w:val="002A690B"/>
    <w:rsid w:val="002B02AB"/>
    <w:rsid w:val="002B4C3C"/>
    <w:rsid w:val="002B72C0"/>
    <w:rsid w:val="002B7FF9"/>
    <w:rsid w:val="002C44F0"/>
    <w:rsid w:val="002C6FD0"/>
    <w:rsid w:val="002D2072"/>
    <w:rsid w:val="002E17D7"/>
    <w:rsid w:val="002E4761"/>
    <w:rsid w:val="002F1989"/>
    <w:rsid w:val="002F6F57"/>
    <w:rsid w:val="0030001C"/>
    <w:rsid w:val="00301E50"/>
    <w:rsid w:val="00313A95"/>
    <w:rsid w:val="003164B2"/>
    <w:rsid w:val="00317618"/>
    <w:rsid w:val="003205D7"/>
    <w:rsid w:val="00320788"/>
    <w:rsid w:val="00322020"/>
    <w:rsid w:val="00322E41"/>
    <w:rsid w:val="00324517"/>
    <w:rsid w:val="003252D5"/>
    <w:rsid w:val="003266EC"/>
    <w:rsid w:val="00327360"/>
    <w:rsid w:val="0033041D"/>
    <w:rsid w:val="00336254"/>
    <w:rsid w:val="00337A5A"/>
    <w:rsid w:val="00341B5E"/>
    <w:rsid w:val="00381535"/>
    <w:rsid w:val="003854B8"/>
    <w:rsid w:val="00394877"/>
    <w:rsid w:val="003A13C3"/>
    <w:rsid w:val="003A371D"/>
    <w:rsid w:val="003A5533"/>
    <w:rsid w:val="003B3E6E"/>
    <w:rsid w:val="003B514D"/>
    <w:rsid w:val="003B608C"/>
    <w:rsid w:val="003B7234"/>
    <w:rsid w:val="003C2F31"/>
    <w:rsid w:val="003C4115"/>
    <w:rsid w:val="003D38B3"/>
    <w:rsid w:val="003D44EA"/>
    <w:rsid w:val="003D5BB9"/>
    <w:rsid w:val="003D5F75"/>
    <w:rsid w:val="003D6D80"/>
    <w:rsid w:val="003D7A26"/>
    <w:rsid w:val="003F5DE2"/>
    <w:rsid w:val="003F7410"/>
    <w:rsid w:val="00401BB1"/>
    <w:rsid w:val="00412B07"/>
    <w:rsid w:val="0041399E"/>
    <w:rsid w:val="00417A99"/>
    <w:rsid w:val="0042002B"/>
    <w:rsid w:val="004217DF"/>
    <w:rsid w:val="00431521"/>
    <w:rsid w:val="00434C53"/>
    <w:rsid w:val="00444BF8"/>
    <w:rsid w:val="004572D3"/>
    <w:rsid w:val="004611EA"/>
    <w:rsid w:val="00471AFF"/>
    <w:rsid w:val="004809DC"/>
    <w:rsid w:val="00482ADD"/>
    <w:rsid w:val="00487298"/>
    <w:rsid w:val="00492BF3"/>
    <w:rsid w:val="00496FA3"/>
    <w:rsid w:val="004A3CB5"/>
    <w:rsid w:val="004A4A8F"/>
    <w:rsid w:val="004B2301"/>
    <w:rsid w:val="004B7868"/>
    <w:rsid w:val="004C273C"/>
    <w:rsid w:val="004C3398"/>
    <w:rsid w:val="004C70A9"/>
    <w:rsid w:val="004D0965"/>
    <w:rsid w:val="004D28BB"/>
    <w:rsid w:val="004D7CB1"/>
    <w:rsid w:val="004F03B5"/>
    <w:rsid w:val="004F0DA3"/>
    <w:rsid w:val="00500646"/>
    <w:rsid w:val="00501F0A"/>
    <w:rsid w:val="0050313C"/>
    <w:rsid w:val="00503B28"/>
    <w:rsid w:val="00510301"/>
    <w:rsid w:val="00510641"/>
    <w:rsid w:val="005132B7"/>
    <w:rsid w:val="00514F75"/>
    <w:rsid w:val="005179DA"/>
    <w:rsid w:val="00522FEA"/>
    <w:rsid w:val="005249FF"/>
    <w:rsid w:val="00525D03"/>
    <w:rsid w:val="00535A24"/>
    <w:rsid w:val="00537BA7"/>
    <w:rsid w:val="00540EEF"/>
    <w:rsid w:val="00545866"/>
    <w:rsid w:val="00546D4E"/>
    <w:rsid w:val="00551884"/>
    <w:rsid w:val="005520B6"/>
    <w:rsid w:val="00553F3B"/>
    <w:rsid w:val="00555A20"/>
    <w:rsid w:val="00560641"/>
    <w:rsid w:val="00561FEE"/>
    <w:rsid w:val="0056481B"/>
    <w:rsid w:val="005670DE"/>
    <w:rsid w:val="00571F80"/>
    <w:rsid w:val="00572598"/>
    <w:rsid w:val="005742FA"/>
    <w:rsid w:val="0058137D"/>
    <w:rsid w:val="0058408E"/>
    <w:rsid w:val="00586CD1"/>
    <w:rsid w:val="005947C1"/>
    <w:rsid w:val="00595530"/>
    <w:rsid w:val="005958C4"/>
    <w:rsid w:val="005A55CD"/>
    <w:rsid w:val="005B1543"/>
    <w:rsid w:val="005B78B2"/>
    <w:rsid w:val="005C0EBF"/>
    <w:rsid w:val="005C5FEF"/>
    <w:rsid w:val="005D21EC"/>
    <w:rsid w:val="005E2B04"/>
    <w:rsid w:val="005E3D81"/>
    <w:rsid w:val="005E6B7B"/>
    <w:rsid w:val="005F0140"/>
    <w:rsid w:val="005F3793"/>
    <w:rsid w:val="00600667"/>
    <w:rsid w:val="00601598"/>
    <w:rsid w:val="006018A9"/>
    <w:rsid w:val="006029C2"/>
    <w:rsid w:val="00605CC1"/>
    <w:rsid w:val="0062261F"/>
    <w:rsid w:val="00624164"/>
    <w:rsid w:val="0063412F"/>
    <w:rsid w:val="00635E2D"/>
    <w:rsid w:val="00636B3A"/>
    <w:rsid w:val="0064259D"/>
    <w:rsid w:val="00645D2D"/>
    <w:rsid w:val="00647AF2"/>
    <w:rsid w:val="006545F3"/>
    <w:rsid w:val="00662891"/>
    <w:rsid w:val="006638E3"/>
    <w:rsid w:val="006710B5"/>
    <w:rsid w:val="006715E0"/>
    <w:rsid w:val="006716BA"/>
    <w:rsid w:val="0067232B"/>
    <w:rsid w:val="00676943"/>
    <w:rsid w:val="006823C4"/>
    <w:rsid w:val="006832F8"/>
    <w:rsid w:val="00690755"/>
    <w:rsid w:val="00694EEE"/>
    <w:rsid w:val="006A444F"/>
    <w:rsid w:val="006A79C0"/>
    <w:rsid w:val="006B077A"/>
    <w:rsid w:val="006B2261"/>
    <w:rsid w:val="006B524D"/>
    <w:rsid w:val="006B557B"/>
    <w:rsid w:val="006E43FE"/>
    <w:rsid w:val="006F2648"/>
    <w:rsid w:val="006F2CF8"/>
    <w:rsid w:val="00700702"/>
    <w:rsid w:val="00703C0C"/>
    <w:rsid w:val="00705322"/>
    <w:rsid w:val="00706B41"/>
    <w:rsid w:val="00726C7B"/>
    <w:rsid w:val="00734CAC"/>
    <w:rsid w:val="00736D45"/>
    <w:rsid w:val="00737206"/>
    <w:rsid w:val="00740C73"/>
    <w:rsid w:val="00742CDD"/>
    <w:rsid w:val="00743751"/>
    <w:rsid w:val="00745775"/>
    <w:rsid w:val="00750CE6"/>
    <w:rsid w:val="00753E27"/>
    <w:rsid w:val="00754758"/>
    <w:rsid w:val="00754AAD"/>
    <w:rsid w:val="007565FC"/>
    <w:rsid w:val="00774957"/>
    <w:rsid w:val="00776957"/>
    <w:rsid w:val="00785D51"/>
    <w:rsid w:val="007A7877"/>
    <w:rsid w:val="007A7FF6"/>
    <w:rsid w:val="007B1858"/>
    <w:rsid w:val="007B2530"/>
    <w:rsid w:val="007B43A1"/>
    <w:rsid w:val="007C0B52"/>
    <w:rsid w:val="007D52C0"/>
    <w:rsid w:val="007E1EB9"/>
    <w:rsid w:val="007F5B28"/>
    <w:rsid w:val="00810A3A"/>
    <w:rsid w:val="0082328D"/>
    <w:rsid w:val="00837980"/>
    <w:rsid w:val="008416DB"/>
    <w:rsid w:val="008429F0"/>
    <w:rsid w:val="00842AF0"/>
    <w:rsid w:val="00844963"/>
    <w:rsid w:val="0084534C"/>
    <w:rsid w:val="00864B2D"/>
    <w:rsid w:val="00880F1C"/>
    <w:rsid w:val="00890E3C"/>
    <w:rsid w:val="00894F0E"/>
    <w:rsid w:val="008A39DF"/>
    <w:rsid w:val="008B19B9"/>
    <w:rsid w:val="008B2AC6"/>
    <w:rsid w:val="008C0588"/>
    <w:rsid w:val="008D11B1"/>
    <w:rsid w:val="008D1FF2"/>
    <w:rsid w:val="008D3627"/>
    <w:rsid w:val="008D39B1"/>
    <w:rsid w:val="008D471E"/>
    <w:rsid w:val="008E07FE"/>
    <w:rsid w:val="008E17C8"/>
    <w:rsid w:val="008F0305"/>
    <w:rsid w:val="008F0494"/>
    <w:rsid w:val="008F1FAC"/>
    <w:rsid w:val="00902F3F"/>
    <w:rsid w:val="0090382B"/>
    <w:rsid w:val="0090500D"/>
    <w:rsid w:val="00907847"/>
    <w:rsid w:val="0091587F"/>
    <w:rsid w:val="00922944"/>
    <w:rsid w:val="00924C58"/>
    <w:rsid w:val="009447AC"/>
    <w:rsid w:val="0097229D"/>
    <w:rsid w:val="00973B42"/>
    <w:rsid w:val="00983B08"/>
    <w:rsid w:val="0098796A"/>
    <w:rsid w:val="00991197"/>
    <w:rsid w:val="00994A9A"/>
    <w:rsid w:val="00997196"/>
    <w:rsid w:val="009A35F7"/>
    <w:rsid w:val="009A6333"/>
    <w:rsid w:val="009B2BC8"/>
    <w:rsid w:val="009B6327"/>
    <w:rsid w:val="009C0AF2"/>
    <w:rsid w:val="009C457B"/>
    <w:rsid w:val="009C6660"/>
    <w:rsid w:val="009C758D"/>
    <w:rsid w:val="009D1FBB"/>
    <w:rsid w:val="009D5FDB"/>
    <w:rsid w:val="009E2502"/>
    <w:rsid w:val="009E76A1"/>
    <w:rsid w:val="009E7ADE"/>
    <w:rsid w:val="009F19CE"/>
    <w:rsid w:val="009F71B0"/>
    <w:rsid w:val="00A01F10"/>
    <w:rsid w:val="00A039AC"/>
    <w:rsid w:val="00A03B36"/>
    <w:rsid w:val="00A06E3F"/>
    <w:rsid w:val="00A14C2D"/>
    <w:rsid w:val="00A166A4"/>
    <w:rsid w:val="00A17538"/>
    <w:rsid w:val="00A24603"/>
    <w:rsid w:val="00A3068F"/>
    <w:rsid w:val="00A33C5F"/>
    <w:rsid w:val="00A3687C"/>
    <w:rsid w:val="00A403A6"/>
    <w:rsid w:val="00A41E12"/>
    <w:rsid w:val="00A42DEC"/>
    <w:rsid w:val="00A44A8A"/>
    <w:rsid w:val="00A535CE"/>
    <w:rsid w:val="00A712EF"/>
    <w:rsid w:val="00A71F2B"/>
    <w:rsid w:val="00A7293B"/>
    <w:rsid w:val="00A82ED1"/>
    <w:rsid w:val="00A85342"/>
    <w:rsid w:val="00A91B19"/>
    <w:rsid w:val="00A9305A"/>
    <w:rsid w:val="00A93D30"/>
    <w:rsid w:val="00A93F68"/>
    <w:rsid w:val="00AA1987"/>
    <w:rsid w:val="00AA4BBD"/>
    <w:rsid w:val="00AB3013"/>
    <w:rsid w:val="00AB6C2E"/>
    <w:rsid w:val="00AC0C17"/>
    <w:rsid w:val="00AD6279"/>
    <w:rsid w:val="00AD7DC2"/>
    <w:rsid w:val="00AE3335"/>
    <w:rsid w:val="00AF0CAD"/>
    <w:rsid w:val="00B00A8F"/>
    <w:rsid w:val="00B110C8"/>
    <w:rsid w:val="00B1679B"/>
    <w:rsid w:val="00B2246E"/>
    <w:rsid w:val="00B30577"/>
    <w:rsid w:val="00B323C3"/>
    <w:rsid w:val="00B335FC"/>
    <w:rsid w:val="00B337E7"/>
    <w:rsid w:val="00B414D3"/>
    <w:rsid w:val="00B4457F"/>
    <w:rsid w:val="00B476BB"/>
    <w:rsid w:val="00B506DF"/>
    <w:rsid w:val="00B56228"/>
    <w:rsid w:val="00B60CB5"/>
    <w:rsid w:val="00B60EDA"/>
    <w:rsid w:val="00B72280"/>
    <w:rsid w:val="00B80D12"/>
    <w:rsid w:val="00B81CE5"/>
    <w:rsid w:val="00B85924"/>
    <w:rsid w:val="00B91D4A"/>
    <w:rsid w:val="00BA1009"/>
    <w:rsid w:val="00BA3F4B"/>
    <w:rsid w:val="00BB121F"/>
    <w:rsid w:val="00BB1545"/>
    <w:rsid w:val="00BB21E8"/>
    <w:rsid w:val="00BB5C03"/>
    <w:rsid w:val="00BB5CEA"/>
    <w:rsid w:val="00BC0562"/>
    <w:rsid w:val="00BC1ECF"/>
    <w:rsid w:val="00BC7ACE"/>
    <w:rsid w:val="00BD060F"/>
    <w:rsid w:val="00BD0C45"/>
    <w:rsid w:val="00BD18E5"/>
    <w:rsid w:val="00BD4D8E"/>
    <w:rsid w:val="00BD576E"/>
    <w:rsid w:val="00BE6B4F"/>
    <w:rsid w:val="00C01A7D"/>
    <w:rsid w:val="00C20AD1"/>
    <w:rsid w:val="00C224A4"/>
    <w:rsid w:val="00C22523"/>
    <w:rsid w:val="00C2526B"/>
    <w:rsid w:val="00C3045C"/>
    <w:rsid w:val="00C35FDA"/>
    <w:rsid w:val="00C461AC"/>
    <w:rsid w:val="00C466AC"/>
    <w:rsid w:val="00C50733"/>
    <w:rsid w:val="00C54711"/>
    <w:rsid w:val="00C638FC"/>
    <w:rsid w:val="00C6456D"/>
    <w:rsid w:val="00C66856"/>
    <w:rsid w:val="00C66F4C"/>
    <w:rsid w:val="00C71A16"/>
    <w:rsid w:val="00C7729F"/>
    <w:rsid w:val="00C80876"/>
    <w:rsid w:val="00C9515B"/>
    <w:rsid w:val="00CA5AF4"/>
    <w:rsid w:val="00CA6B0E"/>
    <w:rsid w:val="00CA6C10"/>
    <w:rsid w:val="00CA6EB2"/>
    <w:rsid w:val="00CB13EB"/>
    <w:rsid w:val="00CB1571"/>
    <w:rsid w:val="00CB57E6"/>
    <w:rsid w:val="00CC1ACB"/>
    <w:rsid w:val="00CC51A4"/>
    <w:rsid w:val="00CC5322"/>
    <w:rsid w:val="00CC5579"/>
    <w:rsid w:val="00CE2C00"/>
    <w:rsid w:val="00CE670F"/>
    <w:rsid w:val="00CF151D"/>
    <w:rsid w:val="00D058CE"/>
    <w:rsid w:val="00D06B89"/>
    <w:rsid w:val="00D105DE"/>
    <w:rsid w:val="00D214F6"/>
    <w:rsid w:val="00D25A4D"/>
    <w:rsid w:val="00D26212"/>
    <w:rsid w:val="00D264D2"/>
    <w:rsid w:val="00D35029"/>
    <w:rsid w:val="00D609CC"/>
    <w:rsid w:val="00D60B15"/>
    <w:rsid w:val="00D62070"/>
    <w:rsid w:val="00D6292B"/>
    <w:rsid w:val="00D66802"/>
    <w:rsid w:val="00D67D40"/>
    <w:rsid w:val="00D754BE"/>
    <w:rsid w:val="00D82117"/>
    <w:rsid w:val="00D8217D"/>
    <w:rsid w:val="00D8432A"/>
    <w:rsid w:val="00D87D30"/>
    <w:rsid w:val="00D87E78"/>
    <w:rsid w:val="00D91411"/>
    <w:rsid w:val="00DB3E60"/>
    <w:rsid w:val="00DB705D"/>
    <w:rsid w:val="00DB790E"/>
    <w:rsid w:val="00DC2892"/>
    <w:rsid w:val="00DD1881"/>
    <w:rsid w:val="00DD3238"/>
    <w:rsid w:val="00DE2F4A"/>
    <w:rsid w:val="00DF143F"/>
    <w:rsid w:val="00DF570E"/>
    <w:rsid w:val="00E0411F"/>
    <w:rsid w:val="00E10A48"/>
    <w:rsid w:val="00E16D9C"/>
    <w:rsid w:val="00E17598"/>
    <w:rsid w:val="00E2224F"/>
    <w:rsid w:val="00E26518"/>
    <w:rsid w:val="00E33E8B"/>
    <w:rsid w:val="00E43BBA"/>
    <w:rsid w:val="00E45B50"/>
    <w:rsid w:val="00E45BC3"/>
    <w:rsid w:val="00E46214"/>
    <w:rsid w:val="00E52FBC"/>
    <w:rsid w:val="00E60C29"/>
    <w:rsid w:val="00E62107"/>
    <w:rsid w:val="00E66F2E"/>
    <w:rsid w:val="00E67A3F"/>
    <w:rsid w:val="00E71DA2"/>
    <w:rsid w:val="00E822DF"/>
    <w:rsid w:val="00E82AE0"/>
    <w:rsid w:val="00E83611"/>
    <w:rsid w:val="00E857C1"/>
    <w:rsid w:val="00E943B8"/>
    <w:rsid w:val="00E956EC"/>
    <w:rsid w:val="00E97E50"/>
    <w:rsid w:val="00EB4A60"/>
    <w:rsid w:val="00EC175A"/>
    <w:rsid w:val="00EC2F6F"/>
    <w:rsid w:val="00EC7AB2"/>
    <w:rsid w:val="00ED283E"/>
    <w:rsid w:val="00ED6B0B"/>
    <w:rsid w:val="00EE1BB4"/>
    <w:rsid w:val="00EE1DA8"/>
    <w:rsid w:val="00EE77F1"/>
    <w:rsid w:val="00EF548E"/>
    <w:rsid w:val="00F01A23"/>
    <w:rsid w:val="00F04078"/>
    <w:rsid w:val="00F11539"/>
    <w:rsid w:val="00F17EFC"/>
    <w:rsid w:val="00F22F70"/>
    <w:rsid w:val="00F37858"/>
    <w:rsid w:val="00F411F6"/>
    <w:rsid w:val="00F427DF"/>
    <w:rsid w:val="00F46504"/>
    <w:rsid w:val="00F5242F"/>
    <w:rsid w:val="00F55450"/>
    <w:rsid w:val="00F55F5D"/>
    <w:rsid w:val="00F651A7"/>
    <w:rsid w:val="00F74492"/>
    <w:rsid w:val="00F77A19"/>
    <w:rsid w:val="00F90D40"/>
    <w:rsid w:val="00F95961"/>
    <w:rsid w:val="00F97150"/>
    <w:rsid w:val="00F97A0F"/>
    <w:rsid w:val="00FA27C0"/>
    <w:rsid w:val="00FA4AED"/>
    <w:rsid w:val="00FB32F9"/>
    <w:rsid w:val="00FC3490"/>
    <w:rsid w:val="00FD2B65"/>
    <w:rsid w:val="00FD75AE"/>
    <w:rsid w:val="00FD777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CFA80"/>
  <w15:docId w15:val="{0B9AF0CD-A597-44AB-B48B-F286577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0" w:unhideWhenUsed="1" w:qFormat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4AED"/>
    <w:pPr>
      <w:adjustRightInd w:val="0"/>
      <w:snapToGrid w:val="0"/>
      <w:spacing w:after="113" w:line="280" w:lineRule="atLeast"/>
    </w:pPr>
    <w:rPr>
      <w:rFonts w:asciiTheme="minorHAnsi" w:hAnsiTheme="minorHAnsi" w:cstheme="minorHAnsi"/>
      <w:color w:val="231F20" w:themeColor="text2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7858"/>
    <w:pPr>
      <w:keepNext/>
      <w:spacing w:after="270" w:line="440" w:lineRule="atLeast"/>
      <w:contextualSpacing/>
      <w:outlineLvl w:val="0"/>
    </w:pPr>
    <w:rPr>
      <w:rFonts w:asciiTheme="majorHAnsi" w:hAnsiTheme="majorHAnsi" w:cstheme="majorHAnsi"/>
      <w:b/>
      <w:bCs/>
      <w:caps/>
      <w:color w:val="A1C4BC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7858"/>
    <w:pPr>
      <w:keepNext/>
      <w:spacing w:before="113" w:line="360" w:lineRule="atLeast"/>
      <w:contextualSpacing/>
      <w:outlineLvl w:val="1"/>
    </w:pPr>
    <w:rPr>
      <w:rFonts w:asciiTheme="majorHAnsi" w:hAnsiTheme="majorHAnsi" w:cstheme="majorHAnsi"/>
      <w:b/>
      <w:bCs/>
      <w:iCs/>
      <w:color w:val="F47920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F37858"/>
    <w:pPr>
      <w:keepNext/>
      <w:spacing w:before="250"/>
      <w:contextualSpacing/>
      <w:outlineLvl w:val="2"/>
    </w:pPr>
    <w:rPr>
      <w:rFonts w:asciiTheme="majorHAnsi" w:hAnsiTheme="majorHAnsi" w:cstheme="majorHAnsi"/>
      <w:b/>
      <w:bCs/>
      <w:color w:val="F47920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F37858"/>
    <w:pPr>
      <w:keepNext/>
      <w:contextualSpacing/>
      <w:outlineLvl w:val="3"/>
    </w:pPr>
    <w:rPr>
      <w:rFonts w:asciiTheme="majorHAnsi" w:hAnsiTheme="majorHAnsi" w:cs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706B41"/>
    <w:pPr>
      <w:keepNext/>
      <w:keepLines/>
      <w:spacing w:before="200" w:after="0"/>
      <w:outlineLvl w:val="4"/>
    </w:pPr>
    <w:rPr>
      <w:rFonts w:asciiTheme="majorHAnsi" w:eastAsiaTheme="majorEastAsia" w:hAnsiTheme="majorHAnsi" w:cstheme="majorHAnsi"/>
      <w:color w:val="823A06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06B41"/>
    <w:pPr>
      <w:keepNext/>
      <w:keepLines/>
      <w:spacing w:before="200" w:after="0"/>
      <w:outlineLvl w:val="5"/>
    </w:pPr>
    <w:rPr>
      <w:rFonts w:asciiTheme="majorHAnsi" w:eastAsiaTheme="majorEastAsia" w:hAnsiTheme="majorHAnsi" w:cstheme="majorHAnsi"/>
      <w:i/>
      <w:iCs/>
      <w:color w:val="823A0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706B41"/>
    <w:pPr>
      <w:keepNext/>
      <w:keepLines/>
      <w:spacing w:before="200" w:after="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706B41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706B41"/>
    <w:pPr>
      <w:keepNext/>
      <w:keepLines/>
      <w:spacing w:before="200" w:after="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basedOn w:val="Normal"/>
    <w:next w:val="Normal"/>
    <w:uiPriority w:val="97"/>
    <w:semiHidden/>
    <w:rsid w:val="00706B41"/>
    <w:pPr>
      <w:spacing w:after="0" w:line="220" w:lineRule="atLeast"/>
    </w:pPr>
    <w:rPr>
      <w:rFonts w:eastAsia="Times New Roman"/>
      <w:color w:val="auto"/>
      <w:spacing w:val="-3"/>
      <w:sz w:val="22"/>
      <w:szCs w:val="19"/>
      <w:lang w:eastAsia="en-AU"/>
    </w:rPr>
  </w:style>
  <w:style w:type="paragraph" w:customStyle="1" w:styleId="TableBullet">
    <w:name w:val="Table Bullet"/>
    <w:basedOn w:val="Normal"/>
    <w:uiPriority w:val="9"/>
    <w:rsid w:val="005249FF"/>
    <w:pPr>
      <w:numPr>
        <w:numId w:val="4"/>
      </w:numPr>
      <w:spacing w:after="0" w:line="240" w:lineRule="auto"/>
      <w:ind w:left="227" w:hanging="227"/>
    </w:pPr>
    <w:rPr>
      <w:rFonts w:eastAsia="Times New Roman"/>
      <w:color w:val="auto"/>
      <w:spacing w:val="-3"/>
      <w:sz w:val="18"/>
      <w:szCs w:val="19"/>
      <w:lang w:eastAsia="en-AU"/>
    </w:rPr>
  </w:style>
  <w:style w:type="paragraph" w:styleId="ListBullet">
    <w:name w:val="List Bullet"/>
    <w:basedOn w:val="Normal"/>
    <w:uiPriority w:val="2"/>
    <w:qFormat/>
    <w:rsid w:val="0091587F"/>
    <w:pPr>
      <w:numPr>
        <w:numId w:val="1"/>
      </w:numPr>
      <w:ind w:left="284" w:hanging="284"/>
    </w:pPr>
  </w:style>
  <w:style w:type="paragraph" w:styleId="ListBullet2">
    <w:name w:val="List Bullet 2"/>
    <w:basedOn w:val="Normal"/>
    <w:uiPriority w:val="2"/>
    <w:qFormat/>
    <w:rsid w:val="0091587F"/>
    <w:pPr>
      <w:numPr>
        <w:numId w:val="2"/>
      </w:numPr>
      <w:ind w:left="568" w:hanging="284"/>
    </w:pPr>
  </w:style>
  <w:style w:type="paragraph" w:styleId="Footer">
    <w:name w:val="footer"/>
    <w:basedOn w:val="Normal"/>
    <w:link w:val="FooterChar"/>
    <w:uiPriority w:val="99"/>
    <w:rsid w:val="00745775"/>
    <w:pPr>
      <w:tabs>
        <w:tab w:val="center" w:pos="4153"/>
        <w:tab w:val="right" w:pos="8306"/>
      </w:tabs>
      <w:spacing w:after="0" w:line="216" w:lineRule="atLeast"/>
    </w:pPr>
    <w:rPr>
      <w:caps/>
      <w:color w:val="FFFFFF"/>
      <w:sz w:val="18"/>
    </w:rPr>
  </w:style>
  <w:style w:type="paragraph" w:styleId="Header">
    <w:name w:val="header"/>
    <w:basedOn w:val="Normal"/>
    <w:uiPriority w:val="9"/>
    <w:semiHidden/>
    <w:rsid w:val="00706B41"/>
    <w:pPr>
      <w:tabs>
        <w:tab w:val="center" w:pos="4153"/>
        <w:tab w:val="right" w:pos="8306"/>
      </w:tabs>
      <w:spacing w:after="0" w:line="240" w:lineRule="auto"/>
    </w:pPr>
    <w:rPr>
      <w:color w:val="auto"/>
      <w:sz w:val="14"/>
    </w:rPr>
  </w:style>
  <w:style w:type="table" w:styleId="TableGrid">
    <w:name w:val="Table Grid"/>
    <w:aliases w:val="Layout Grid"/>
    <w:basedOn w:val="TableNormal"/>
    <w:uiPriority w:val="59"/>
    <w:rsid w:val="00FA27C0"/>
    <w:pPr>
      <w:spacing w:line="240" w:lineRule="atLeast"/>
    </w:pPr>
    <w:rPr>
      <w:rFonts w:asciiTheme="minorHAnsi" w:hAnsiTheme="minorHAnsi"/>
    </w:rPr>
    <w:tblPr>
      <w:tblCellMar>
        <w:left w:w="0" w:type="dxa"/>
        <w:right w:w="0" w:type="dxa"/>
      </w:tblCellMar>
    </w:tbl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706B41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basedOn w:val="Normal"/>
    <w:next w:val="Normal"/>
    <w:uiPriority w:val="97"/>
    <w:semiHidden/>
    <w:rsid w:val="00706B41"/>
    <w:pPr>
      <w:spacing w:line="560" w:lineRule="atLeast"/>
    </w:pPr>
    <w:rPr>
      <w:rFonts w:asciiTheme="majorHAnsi" w:hAnsiTheme="majorHAnsi" w:cstheme="majorHAnsi"/>
      <w:color w:val="auto"/>
      <w:sz w:val="40"/>
    </w:rPr>
  </w:style>
  <w:style w:type="paragraph" w:styleId="TOC1">
    <w:name w:val="toc 1"/>
    <w:basedOn w:val="Normal"/>
    <w:next w:val="Normal"/>
    <w:uiPriority w:val="11"/>
    <w:semiHidden/>
    <w:rsid w:val="00706B41"/>
    <w:pPr>
      <w:tabs>
        <w:tab w:val="right" w:pos="9979"/>
      </w:tabs>
      <w:spacing w:before="140" w:after="60"/>
    </w:pPr>
    <w:rPr>
      <w:b/>
      <w:color w:val="808080"/>
      <w:sz w:val="22"/>
    </w:rPr>
  </w:style>
  <w:style w:type="paragraph" w:styleId="TOC2">
    <w:name w:val="toc 2"/>
    <w:basedOn w:val="Normal"/>
    <w:next w:val="Normal"/>
    <w:uiPriority w:val="11"/>
    <w:semiHidden/>
    <w:rsid w:val="00706B41"/>
    <w:pPr>
      <w:tabs>
        <w:tab w:val="right" w:pos="9979"/>
      </w:tabs>
      <w:spacing w:before="140" w:after="60"/>
      <w:ind w:left="454"/>
    </w:pPr>
    <w:rPr>
      <w:color w:val="808080"/>
      <w:sz w:val="22"/>
      <w:szCs w:val="22"/>
    </w:rPr>
  </w:style>
  <w:style w:type="paragraph" w:customStyle="1" w:styleId="CoverDate">
    <w:name w:val="Cover Date"/>
    <w:basedOn w:val="Normal"/>
    <w:uiPriority w:val="10"/>
    <w:rsid w:val="00DF570E"/>
    <w:rPr>
      <w:rFonts w:eastAsia="Times New Roman"/>
      <w:color w:val="1B3281" w:themeColor="accent3"/>
      <w:spacing w:val="-3"/>
      <w:sz w:val="24"/>
      <w:lang w:eastAsia="en-AU"/>
    </w:rPr>
  </w:style>
  <w:style w:type="paragraph" w:customStyle="1" w:styleId="CoverDetails">
    <w:name w:val="Cover Details"/>
    <w:basedOn w:val="Normal"/>
    <w:uiPriority w:val="10"/>
    <w:rsid w:val="00E45B50"/>
    <w:pPr>
      <w:spacing w:before="120" w:after="0" w:line="240" w:lineRule="auto"/>
    </w:pPr>
    <w:rPr>
      <w:rFonts w:eastAsia="Times New Roman"/>
      <w:color w:val="1B3281" w:themeColor="accent3"/>
      <w:spacing w:val="-3"/>
      <w:sz w:val="24"/>
      <w:szCs w:val="28"/>
      <w:lang w:eastAsia="en-AU"/>
    </w:rPr>
  </w:style>
  <w:style w:type="paragraph" w:customStyle="1" w:styleId="CoverHeading">
    <w:name w:val="Cover Heading"/>
    <w:basedOn w:val="Normal"/>
    <w:next w:val="Normal"/>
    <w:uiPriority w:val="10"/>
    <w:rsid w:val="00DC2892"/>
    <w:pPr>
      <w:spacing w:after="0" w:line="228" w:lineRule="auto"/>
    </w:pPr>
    <w:rPr>
      <w:rFonts w:asciiTheme="majorHAnsi" w:eastAsia="Times New Roman" w:hAnsiTheme="majorHAnsi" w:cstheme="majorHAnsi"/>
      <w:b/>
      <w:bCs/>
      <w:caps/>
      <w:color w:val="FFFFFF"/>
      <w:spacing w:val="-3"/>
      <w:sz w:val="76"/>
      <w:szCs w:val="38"/>
      <w:lang w:eastAsia="en-US"/>
    </w:rPr>
  </w:style>
  <w:style w:type="paragraph" w:customStyle="1" w:styleId="CoverSubheading">
    <w:name w:val="Cover Subheading"/>
    <w:basedOn w:val="CoverHeading"/>
    <w:uiPriority w:val="10"/>
    <w:rsid w:val="00FC3490"/>
    <w:pPr>
      <w:spacing w:line="480" w:lineRule="atLeast"/>
    </w:pPr>
    <w:rPr>
      <w:rFonts w:asciiTheme="minorHAnsi" w:hAnsiTheme="minorHAnsi" w:cstheme="minorHAnsi"/>
      <w:b w:val="0"/>
      <w:caps w:val="0"/>
      <w:sz w:val="40"/>
    </w:rPr>
  </w:style>
  <w:style w:type="paragraph" w:customStyle="1" w:styleId="TableText">
    <w:name w:val="Table Text"/>
    <w:basedOn w:val="Normal"/>
    <w:uiPriority w:val="9"/>
    <w:qFormat/>
    <w:rsid w:val="00706B41"/>
    <w:pPr>
      <w:spacing w:before="40" w:after="40" w:line="184" w:lineRule="atLeast"/>
    </w:pPr>
    <w:rPr>
      <w:rFonts w:eastAsia="Times New Roman"/>
      <w:color w:val="auto"/>
      <w:spacing w:val="-3"/>
      <w:sz w:val="18"/>
      <w:szCs w:val="19"/>
      <w:lang w:eastAsia="en-AU"/>
    </w:rPr>
  </w:style>
  <w:style w:type="paragraph" w:styleId="FootnoteText">
    <w:name w:val="footnote text"/>
    <w:basedOn w:val="Normal"/>
    <w:link w:val="FootnoteTextChar"/>
    <w:rsid w:val="00706B41"/>
    <w:pPr>
      <w:tabs>
        <w:tab w:val="left" w:pos="320"/>
      </w:tabs>
      <w:spacing w:before="85" w:after="60" w:line="220" w:lineRule="atLeast"/>
      <w:ind w:left="318" w:hanging="318"/>
    </w:pPr>
    <w:rPr>
      <w:rFonts w:eastAsia="Times New Roman"/>
      <w:color w:val="auto"/>
      <w:spacing w:val="-3"/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706B41"/>
    <w:rPr>
      <w:rFonts w:asciiTheme="minorHAnsi" w:eastAsia="Times New Roman" w:hAnsiTheme="minorHAnsi" w:cstheme="minorHAnsi"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706B41"/>
    <w:pPr>
      <w:numPr>
        <w:numId w:val="5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basedOn w:val="TableText"/>
    <w:uiPriority w:val="9"/>
    <w:qFormat/>
    <w:rsid w:val="00706B41"/>
    <w:rPr>
      <w:rFonts w:asciiTheme="majorHAnsi" w:hAnsiTheme="majorHAnsi" w:cstheme="majorHAnsi"/>
      <w:b/>
    </w:rPr>
  </w:style>
  <w:style w:type="paragraph" w:styleId="ListNumber">
    <w:name w:val="List Number"/>
    <w:basedOn w:val="Normal"/>
    <w:uiPriority w:val="3"/>
    <w:qFormat/>
    <w:rsid w:val="00336254"/>
    <w:pPr>
      <w:numPr>
        <w:numId w:val="20"/>
      </w:numPr>
    </w:pPr>
  </w:style>
  <w:style w:type="numbering" w:styleId="111111">
    <w:name w:val="Outline List 2"/>
    <w:basedOn w:val="NoList"/>
    <w:uiPriority w:val="97"/>
    <w:semiHidden/>
    <w:rsid w:val="00706B41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706B41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06B41"/>
    <w:rPr>
      <w:rFonts w:asciiTheme="majorHAnsi" w:eastAsiaTheme="majorEastAsia" w:hAnsiTheme="majorHAnsi" w:cstheme="majorHAnsi"/>
      <w:color w:val="823A06" w:themeColor="accent1" w:themeShade="7F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06B41"/>
    <w:rPr>
      <w:rFonts w:asciiTheme="majorHAnsi" w:eastAsiaTheme="majorEastAsia" w:hAnsiTheme="majorHAnsi" w:cstheme="majorHAnsi"/>
      <w:i/>
      <w:iCs/>
      <w:color w:val="823A06" w:themeColor="accent1" w:themeShade="7F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06B41"/>
    <w:rPr>
      <w:rFonts w:asciiTheme="majorHAnsi" w:eastAsiaTheme="majorEastAsia" w:hAnsiTheme="majorHAnsi" w:cstheme="majorHAnsi"/>
      <w:i/>
      <w:iCs/>
      <w:color w:val="404040" w:themeColor="text1" w:themeTint="BF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06B41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06B41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706B4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7"/>
    <w:semiHidden/>
    <w:rsid w:val="00706B4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706B41"/>
  </w:style>
  <w:style w:type="paragraph" w:styleId="BlockText">
    <w:name w:val="Block Text"/>
    <w:basedOn w:val="Normal"/>
    <w:uiPriority w:val="97"/>
    <w:semiHidden/>
    <w:rsid w:val="00706B41"/>
    <w:pPr>
      <w:pBdr>
        <w:top w:val="single" w:sz="2" w:space="10" w:color="F47920" w:themeColor="accent1" w:shadow="1" w:frame="1"/>
        <w:left w:val="single" w:sz="2" w:space="10" w:color="F47920" w:themeColor="accent1" w:shadow="1" w:frame="1"/>
        <w:bottom w:val="single" w:sz="2" w:space="10" w:color="F47920" w:themeColor="accent1" w:shadow="1" w:frame="1"/>
        <w:right w:val="single" w:sz="2" w:space="10" w:color="F47920" w:themeColor="accent1" w:shadow="1" w:frame="1"/>
      </w:pBdr>
      <w:ind w:left="1152" w:right="1152"/>
    </w:pPr>
    <w:rPr>
      <w:rFonts w:eastAsiaTheme="minorEastAsia"/>
      <w:i/>
      <w:iCs/>
      <w:color w:val="F47920" w:themeColor="accent1"/>
    </w:rPr>
  </w:style>
  <w:style w:type="paragraph" w:styleId="BodyText">
    <w:name w:val="Body Text"/>
    <w:basedOn w:val="Normal"/>
    <w:link w:val="BodyTextChar"/>
    <w:uiPriority w:val="97"/>
    <w:semiHidden/>
    <w:rsid w:val="00706B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706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706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706B41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706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706B41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706B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706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706B41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qFormat/>
    <w:rsid w:val="002B4C3C"/>
    <w:pPr>
      <w:spacing w:before="100" w:after="300" w:line="200" w:lineRule="atLeast"/>
      <w:contextualSpacing/>
    </w:pPr>
    <w:rPr>
      <w:bCs/>
      <w:color w:val="5D5356" w:themeColor="text2" w:themeTint="BF"/>
      <w:sz w:val="16"/>
      <w:szCs w:val="18"/>
    </w:rPr>
  </w:style>
  <w:style w:type="paragraph" w:styleId="Closing">
    <w:name w:val="Closing"/>
    <w:basedOn w:val="Normal"/>
    <w:link w:val="ClosingChar"/>
    <w:uiPriority w:val="97"/>
    <w:semiHidden/>
    <w:rsid w:val="00706B4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4D2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C9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9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8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809" w:themeFill="accent1" w:themeFillShade="BF"/>
      </w:tc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shd w:val="clear" w:color="auto" w:fill="F9BC8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BD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D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1300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1300F" w:themeFill="accent2" w:themeFillShade="BF"/>
      </w:tc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shd w:val="clear" w:color="auto" w:fill="F8AC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CEF2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899E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9E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25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2560" w:themeFill="accent3" w:themeFillShade="BF"/>
      </w:tc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F1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9E7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7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A19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A194" w:themeFill="accent4" w:themeFillShade="BF"/>
      </w:tc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shd w:val="clear" w:color="auto" w:fill="D0E1DD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6D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E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CB0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CB02D" w:themeFill="accent5" w:themeFillShade="BF"/>
      </w:tc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shd w:val="clear" w:color="auto" w:fill="D8E9AA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E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C0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0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B477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B477E" w:themeFill="accent6" w:themeFillShade="BF"/>
      </w:tc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shd w:val="clear" w:color="auto" w:fill="B3B0D2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shd w:val="clear" w:color="auto" w:fill="FCE4D2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DEE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3310" w:themeFill="accent2" w:themeFillShade="CC"/>
      </w:tcPr>
    </w:tblStylePr>
    <w:tblStylePr w:type="lastRow">
      <w:rPr>
        <w:b/>
        <w:bCs/>
        <w:color w:val="E033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shd w:val="clear" w:color="auto" w:fill="FCDDD7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2E7F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9C" w:themeFill="accent4" w:themeFillShade="CC"/>
      </w:tcPr>
    </w:tblStylePr>
    <w:tblStylePr w:type="lastRow">
      <w:rPr>
        <w:b/>
        <w:bCs/>
        <w:color w:val="74A8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shd w:val="clear" w:color="auto" w:fill="C4CEF2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5F9F8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2767" w:themeFill="accent3" w:themeFillShade="CC"/>
      </w:tcPr>
    </w:tblStylePr>
    <w:tblStylePr w:type="lastRow">
      <w:rPr>
        <w:b/>
        <w:bCs/>
        <w:color w:val="1527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shd w:val="clear" w:color="auto" w:fill="ECF3F1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F7FAE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C86" w:themeFill="accent6" w:themeFillShade="CC"/>
      </w:tcPr>
    </w:tblStylePr>
    <w:tblStylePr w:type="lastRow">
      <w:rPr>
        <w:b/>
        <w:bCs/>
        <w:color w:val="504C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shd w:val="clear" w:color="auto" w:fill="EFF6DC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</w:tblPr>
    <w:tcPr>
      <w:shd w:val="clear" w:color="auto" w:fill="EFEF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BB30" w:themeFill="accent5" w:themeFillShade="CC"/>
      </w:tcPr>
    </w:tblStylePr>
    <w:tblStylePr w:type="lastRow">
      <w:rPr>
        <w:b/>
        <w:bCs/>
        <w:color w:val="96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shd w:val="clear" w:color="auto" w:fill="E0DFE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F47920" w:themeColor="accent1"/>
        <w:bottom w:val="single" w:sz="4" w:space="0" w:color="F47920" w:themeColor="accent1"/>
        <w:right w:val="single" w:sz="4" w:space="0" w:color="F479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7" w:themeColor="accent1" w:themeShade="99"/>
          <w:insideV w:val="nil"/>
        </w:tcBorders>
        <w:shd w:val="clear" w:color="auto" w:fill="9D46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7" w:themeFill="accent1" w:themeFillShade="99"/>
      </w:tcPr>
    </w:tblStylePr>
    <w:tblStylePr w:type="band1Vert">
      <w:tblPr/>
      <w:tcPr>
        <w:shd w:val="clear" w:color="auto" w:fill="FAC9A5" w:themeFill="accent1" w:themeFillTint="66"/>
      </w:tcPr>
    </w:tblStylePr>
    <w:tblStylePr w:type="band1Horz">
      <w:tblPr/>
      <w:tcPr>
        <w:shd w:val="clear" w:color="auto" w:fill="F9BC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F15B3B" w:themeColor="accent2"/>
        <w:left w:val="single" w:sz="4" w:space="0" w:color="F15B3B" w:themeColor="accent2"/>
        <w:bottom w:val="single" w:sz="4" w:space="0" w:color="F15B3B" w:themeColor="accent2"/>
        <w:right w:val="single" w:sz="4" w:space="0" w:color="F15B3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260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260C" w:themeColor="accent2" w:themeShade="99"/>
          <w:insideV w:val="nil"/>
        </w:tcBorders>
        <w:shd w:val="clear" w:color="auto" w:fill="A8260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0C" w:themeFill="accent2" w:themeFillShade="99"/>
      </w:tcPr>
    </w:tblStylePr>
    <w:tblStylePr w:type="band1Vert">
      <w:tblPr/>
      <w:tcPr>
        <w:shd w:val="clear" w:color="auto" w:fill="F9BDB0" w:themeFill="accent2" w:themeFillTint="66"/>
      </w:tcPr>
    </w:tblStylePr>
    <w:tblStylePr w:type="band1Horz">
      <w:tblPr/>
      <w:tcPr>
        <w:shd w:val="clear" w:color="auto" w:fill="F8AC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A1C4BC" w:themeColor="accent4"/>
        <w:left w:val="single" w:sz="4" w:space="0" w:color="1B3281" w:themeColor="accent3"/>
        <w:bottom w:val="single" w:sz="4" w:space="0" w:color="1B3281" w:themeColor="accent3"/>
        <w:right w:val="single" w:sz="4" w:space="0" w:color="1B32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7F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1C4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D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D4D" w:themeColor="accent3" w:themeShade="99"/>
          <w:insideV w:val="nil"/>
        </w:tcBorders>
        <w:shd w:val="clear" w:color="auto" w:fill="101D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D4D" w:themeFill="accent3" w:themeFillShade="99"/>
      </w:tcPr>
    </w:tblStylePr>
    <w:tblStylePr w:type="band1Vert">
      <w:tblPr/>
      <w:tcPr>
        <w:shd w:val="clear" w:color="auto" w:fill="899EE6" w:themeFill="accent3" w:themeFillTint="66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1B3281" w:themeColor="accent3"/>
        <w:left w:val="single" w:sz="4" w:space="0" w:color="A1C4BC" w:themeColor="accent4"/>
        <w:bottom w:val="single" w:sz="4" w:space="0" w:color="A1C4BC" w:themeColor="accent4"/>
        <w:right w:val="single" w:sz="4" w:space="0" w:color="A1C4B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8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1B32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83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8378" w:themeColor="accent4" w:themeShade="99"/>
          <w:insideV w:val="nil"/>
        </w:tcBorders>
        <w:shd w:val="clear" w:color="auto" w:fill="5283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378" w:themeFill="accent4" w:themeFillShade="99"/>
      </w:tcPr>
    </w:tblStylePr>
    <w:tblStylePr w:type="band1Vert">
      <w:tblPr/>
      <w:tcPr>
        <w:shd w:val="clear" w:color="auto" w:fill="D9E7E4" w:themeFill="accent4" w:themeFillTint="66"/>
      </w:tcPr>
    </w:tblStylePr>
    <w:tblStylePr w:type="band1Horz">
      <w:tblPr/>
      <w:tcPr>
        <w:shd w:val="clear" w:color="auto" w:fill="D0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6762A6" w:themeColor="accent6"/>
        <w:left w:val="single" w:sz="4" w:space="0" w:color="B1D355" w:themeColor="accent5"/>
        <w:bottom w:val="single" w:sz="4" w:space="0" w:color="B1D355" w:themeColor="accent5"/>
        <w:right w:val="single" w:sz="4" w:space="0" w:color="B1D3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E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6762A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8C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8C24" w:themeColor="accent5" w:themeShade="99"/>
          <w:insideV w:val="nil"/>
        </w:tcBorders>
        <w:shd w:val="clear" w:color="auto" w:fill="708C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C24" w:themeFill="accent5" w:themeFillShade="99"/>
      </w:tcPr>
    </w:tblStylePr>
    <w:tblStylePr w:type="band1Vert">
      <w:tblPr/>
      <w:tcPr>
        <w:shd w:val="clear" w:color="auto" w:fill="DFEDBA" w:themeFill="accent5" w:themeFillTint="66"/>
      </w:tcPr>
    </w:tblStylePr>
    <w:tblStylePr w:type="band1Horz">
      <w:tblPr/>
      <w:tcPr>
        <w:shd w:val="clear" w:color="auto" w:fill="D8E9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706B41"/>
    <w:rPr>
      <w:color w:val="000000" w:themeColor="text1"/>
    </w:rPr>
    <w:tblPr>
      <w:tblStyleRowBandSize w:val="1"/>
      <w:tblStyleColBandSize w:val="1"/>
      <w:tblBorders>
        <w:top w:val="single" w:sz="24" w:space="0" w:color="B1D355" w:themeColor="accent5"/>
        <w:left w:val="single" w:sz="4" w:space="0" w:color="6762A6" w:themeColor="accent6"/>
        <w:bottom w:val="single" w:sz="4" w:space="0" w:color="6762A6" w:themeColor="accent6"/>
        <w:right w:val="single" w:sz="4" w:space="0" w:color="6762A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1D3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9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965" w:themeColor="accent6" w:themeShade="99"/>
          <w:insideV w:val="nil"/>
        </w:tcBorders>
        <w:shd w:val="clear" w:color="auto" w:fill="3C39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965" w:themeFill="accent6" w:themeFillShade="99"/>
      </w:tcPr>
    </w:tblStylePr>
    <w:tblStylePr w:type="band1Vert">
      <w:tblPr/>
      <w:tcPr>
        <w:shd w:val="clear" w:color="auto" w:fill="C1C0DB" w:themeFill="accent6" w:themeFillTint="66"/>
      </w:tcPr>
    </w:tblStylePr>
    <w:tblStylePr w:type="band1Horz">
      <w:tblPr/>
      <w:tcPr>
        <w:shd w:val="clear" w:color="auto" w:fill="B3B0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706B41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706B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7"/>
    <w:rsid w:val="00706B41"/>
    <w:rPr>
      <w:rFonts w:asciiTheme="minorHAnsi" w:hAnsiTheme="minorHAnsi" w:cstheme="minorHAnsi"/>
      <w:color w:val="221E1F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7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41"/>
    <w:rPr>
      <w:rFonts w:asciiTheme="minorHAnsi" w:hAnsiTheme="minorHAnsi" w:cstheme="minorHAnsi"/>
      <w:b/>
      <w:bCs/>
      <w:color w:val="221E1F"/>
      <w:lang w:val="en-AU" w:eastAsia="ja-JP"/>
    </w:rPr>
  </w:style>
  <w:style w:type="table" w:styleId="DarkList">
    <w:name w:val="Dark List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F47920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09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F15B3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00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300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300F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1B3281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8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25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2560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A1C4BC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D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A19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94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B1D355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75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B0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02D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706B41"/>
    <w:rPr>
      <w:color w:val="FFFFFF" w:themeColor="background1"/>
    </w:rPr>
    <w:tblPr>
      <w:tblStyleRowBandSize w:val="1"/>
      <w:tblStyleColBandSize w:val="1"/>
    </w:tblPr>
    <w:tcPr>
      <w:shd w:val="clear" w:color="auto" w:fill="6762A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F5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77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77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706B41"/>
  </w:style>
  <w:style w:type="character" w:customStyle="1" w:styleId="DateChar">
    <w:name w:val="Date Char"/>
    <w:basedOn w:val="DefaultParagraphFont"/>
    <w:link w:val="Dat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706B41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06B41"/>
    <w:rPr>
      <w:rFonts w:asciiTheme="minorHAnsi" w:hAnsiTheme="minorHAnsi" w:cstheme="minorHAnsi"/>
      <w:color w:val="221E1F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706B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706B41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706B4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06B41"/>
    <w:rPr>
      <w:rFonts w:asciiTheme="minorHAnsi" w:hAnsiTheme="minorHAnsi" w:cstheme="minorHAnsi"/>
      <w:color w:val="221E1F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706B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706B41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7"/>
    <w:semiHidden/>
    <w:rsid w:val="00706B41"/>
    <w:rPr>
      <w:rFonts w:asciiTheme="minorHAnsi" w:hAnsiTheme="minorHAnsi" w:cstheme="minorHAnsi"/>
      <w:color w:val="1B3281" w:themeColor="followedHyperlink"/>
      <w:u w:val="single"/>
    </w:rPr>
  </w:style>
  <w:style w:type="character" w:styleId="FootnoteReference">
    <w:name w:val="footnote reference"/>
    <w:aliases w:val=" BVI fnr,BVI fnr, BVI fnr Car Car,BVI fnr Car, BVI fnr Car Car Car Car, BVI fnr Car Car Car Car Char,ftref,16 Point,Superscript 6 Point,Footnote Reference Number,Footnote Reference_LVL6,Footnote Reference_LVL61"/>
    <w:basedOn w:val="DefaultParagraphFont"/>
    <w:qFormat/>
    <w:rsid w:val="00706B41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706B41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706B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06B41"/>
    <w:rPr>
      <w:rFonts w:asciiTheme="minorHAnsi" w:hAnsiTheme="minorHAnsi" w:cstheme="minorHAnsi"/>
      <w:i/>
      <w:iCs/>
      <w:color w:val="221E1F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706B41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6B41"/>
    <w:rPr>
      <w:rFonts w:asciiTheme="minorHAnsi" w:hAnsiTheme="minorHAnsi" w:cstheme="minorHAnsi"/>
      <w:color w:val="221E1F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706B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706B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706B41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semiHidden/>
    <w:rsid w:val="00706B41"/>
    <w:rPr>
      <w:rFonts w:asciiTheme="minorHAnsi" w:hAnsiTheme="minorHAnsi" w:cstheme="minorHAnsi"/>
      <w:color w:val="F47920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706B4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706B4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706B4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706B4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706B4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706B4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706B4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706B4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706B4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706B41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706B41"/>
    <w:rPr>
      <w:rFonts w:asciiTheme="minorHAnsi" w:hAnsiTheme="minorHAnsi" w:cstheme="minorHAnsi"/>
      <w:b/>
      <w:bCs/>
      <w:i/>
      <w:iCs/>
      <w:color w:val="F47920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706B41"/>
    <w:pPr>
      <w:pBdr>
        <w:bottom w:val="single" w:sz="4" w:space="4" w:color="F47920" w:themeColor="accent1"/>
      </w:pBdr>
      <w:spacing w:before="200" w:after="280"/>
      <w:ind w:left="936" w:right="936"/>
    </w:pPr>
    <w:rPr>
      <w:b/>
      <w:bCs/>
      <w:i/>
      <w:iCs/>
      <w:color w:val="F479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B41"/>
    <w:rPr>
      <w:rFonts w:asciiTheme="minorHAnsi" w:hAnsiTheme="minorHAnsi" w:cstheme="minorHAnsi"/>
      <w:b/>
      <w:bCs/>
      <w:i/>
      <w:iCs/>
      <w:color w:val="F47920" w:themeColor="accent1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706B41"/>
    <w:rPr>
      <w:rFonts w:asciiTheme="minorHAnsi" w:hAnsiTheme="minorHAnsi" w:cstheme="minorHAnsi"/>
      <w:b/>
      <w:bCs/>
      <w:smallCaps/>
      <w:color w:val="F15B3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  <w:insideH w:val="single" w:sz="8" w:space="0" w:color="F47920" w:themeColor="accent1"/>
        <w:insideV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18" w:space="0" w:color="F47920" w:themeColor="accent1"/>
          <w:right w:val="single" w:sz="8" w:space="0" w:color="F47920" w:themeColor="accent1"/>
          <w:insideH w:val="nil"/>
          <w:insideV w:val="single" w:sz="8" w:space="0" w:color="F479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H w:val="nil"/>
          <w:insideV w:val="single" w:sz="8" w:space="0" w:color="F479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band1Vert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  <w:shd w:val="clear" w:color="auto" w:fill="FCDDC7" w:themeFill="accent1" w:themeFillTint="3F"/>
      </w:tcPr>
    </w:tblStylePr>
    <w:tblStylePr w:type="band1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V w:val="single" w:sz="8" w:space="0" w:color="F47920" w:themeColor="accent1"/>
        </w:tcBorders>
        <w:shd w:val="clear" w:color="auto" w:fill="FCDDC7" w:themeFill="accent1" w:themeFillTint="3F"/>
      </w:tcPr>
    </w:tblStylePr>
    <w:tblStylePr w:type="band2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  <w:insideV w:val="single" w:sz="8" w:space="0" w:color="F47920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  <w:insideH w:val="single" w:sz="8" w:space="0" w:color="F15B3B" w:themeColor="accent2"/>
        <w:insideV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18" w:space="0" w:color="F15B3B" w:themeColor="accent2"/>
          <w:right w:val="single" w:sz="8" w:space="0" w:color="F15B3B" w:themeColor="accent2"/>
          <w:insideH w:val="nil"/>
          <w:insideV w:val="single" w:sz="8" w:space="0" w:color="F15B3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H w:val="nil"/>
          <w:insideV w:val="single" w:sz="8" w:space="0" w:color="F15B3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band1Vert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  <w:shd w:val="clear" w:color="auto" w:fill="FBD6CE" w:themeFill="accent2" w:themeFillTint="3F"/>
      </w:tcPr>
    </w:tblStylePr>
    <w:tblStylePr w:type="band1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V w:val="single" w:sz="8" w:space="0" w:color="F15B3B" w:themeColor="accent2"/>
        </w:tcBorders>
        <w:shd w:val="clear" w:color="auto" w:fill="FBD6CE" w:themeFill="accent2" w:themeFillTint="3F"/>
      </w:tcPr>
    </w:tblStylePr>
    <w:tblStylePr w:type="band2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  <w:insideV w:val="single" w:sz="8" w:space="0" w:color="F15B3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  <w:insideH w:val="single" w:sz="8" w:space="0" w:color="1B3281" w:themeColor="accent3"/>
        <w:insideV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18" w:space="0" w:color="1B3281" w:themeColor="accent3"/>
          <w:right w:val="single" w:sz="8" w:space="0" w:color="1B3281" w:themeColor="accent3"/>
          <w:insideH w:val="nil"/>
          <w:insideV w:val="single" w:sz="8" w:space="0" w:color="1B32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H w:val="nil"/>
          <w:insideV w:val="single" w:sz="8" w:space="0" w:color="1B32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band1Vert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  <w:shd w:val="clear" w:color="auto" w:fill="B6C3EF" w:themeFill="accent3" w:themeFillTint="3F"/>
      </w:tcPr>
    </w:tblStylePr>
    <w:tblStylePr w:type="band1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V w:val="single" w:sz="8" w:space="0" w:color="1B3281" w:themeColor="accent3"/>
        </w:tcBorders>
        <w:shd w:val="clear" w:color="auto" w:fill="B6C3EF" w:themeFill="accent3" w:themeFillTint="3F"/>
      </w:tcPr>
    </w:tblStylePr>
    <w:tblStylePr w:type="band2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  <w:insideV w:val="single" w:sz="8" w:space="0" w:color="1B3281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  <w:insideH w:val="single" w:sz="8" w:space="0" w:color="A1C4BC" w:themeColor="accent4"/>
        <w:insideV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18" w:space="0" w:color="A1C4BC" w:themeColor="accent4"/>
          <w:right w:val="single" w:sz="8" w:space="0" w:color="A1C4BC" w:themeColor="accent4"/>
          <w:insideH w:val="nil"/>
          <w:insideV w:val="single" w:sz="8" w:space="0" w:color="A1C4B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H w:val="nil"/>
          <w:insideV w:val="single" w:sz="8" w:space="0" w:color="A1C4B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band1Vert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  <w:shd w:val="clear" w:color="auto" w:fill="E7F0EE" w:themeFill="accent4" w:themeFillTint="3F"/>
      </w:tcPr>
    </w:tblStylePr>
    <w:tblStylePr w:type="band1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V w:val="single" w:sz="8" w:space="0" w:color="A1C4BC" w:themeColor="accent4"/>
        </w:tcBorders>
        <w:shd w:val="clear" w:color="auto" w:fill="E7F0EE" w:themeFill="accent4" w:themeFillTint="3F"/>
      </w:tcPr>
    </w:tblStylePr>
    <w:tblStylePr w:type="band2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  <w:insideV w:val="single" w:sz="8" w:space="0" w:color="A1C4BC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  <w:insideH w:val="single" w:sz="8" w:space="0" w:color="B1D355" w:themeColor="accent5"/>
        <w:insideV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18" w:space="0" w:color="B1D355" w:themeColor="accent5"/>
          <w:right w:val="single" w:sz="8" w:space="0" w:color="B1D355" w:themeColor="accent5"/>
          <w:insideH w:val="nil"/>
          <w:insideV w:val="single" w:sz="8" w:space="0" w:color="B1D3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H w:val="nil"/>
          <w:insideV w:val="single" w:sz="8" w:space="0" w:color="B1D3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band1Vert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  <w:shd w:val="clear" w:color="auto" w:fill="EBF4D4" w:themeFill="accent5" w:themeFillTint="3F"/>
      </w:tcPr>
    </w:tblStylePr>
    <w:tblStylePr w:type="band1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V w:val="single" w:sz="8" w:space="0" w:color="B1D355" w:themeColor="accent5"/>
        </w:tcBorders>
        <w:shd w:val="clear" w:color="auto" w:fill="EBF4D4" w:themeFill="accent5" w:themeFillTint="3F"/>
      </w:tcPr>
    </w:tblStylePr>
    <w:tblStylePr w:type="band2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  <w:insideV w:val="single" w:sz="8" w:space="0" w:color="B1D355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  <w:insideH w:val="single" w:sz="8" w:space="0" w:color="6762A6" w:themeColor="accent6"/>
        <w:insideV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18" w:space="0" w:color="6762A6" w:themeColor="accent6"/>
          <w:right w:val="single" w:sz="8" w:space="0" w:color="6762A6" w:themeColor="accent6"/>
          <w:insideH w:val="nil"/>
          <w:insideV w:val="single" w:sz="8" w:space="0" w:color="6762A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H w:val="nil"/>
          <w:insideV w:val="single" w:sz="8" w:space="0" w:color="6762A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band1Vert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  <w:shd w:val="clear" w:color="auto" w:fill="D9D8E9" w:themeFill="accent6" w:themeFillTint="3F"/>
      </w:tcPr>
    </w:tblStylePr>
    <w:tblStylePr w:type="band1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V w:val="single" w:sz="8" w:space="0" w:color="6762A6" w:themeColor="accent6"/>
        </w:tcBorders>
        <w:shd w:val="clear" w:color="auto" w:fill="D9D8E9" w:themeFill="accent6" w:themeFillTint="3F"/>
      </w:tcPr>
    </w:tblStylePr>
    <w:tblStylePr w:type="band2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  <w:insideV w:val="single" w:sz="8" w:space="0" w:color="6762A6" w:themeColor="accent6"/>
        </w:tcBorders>
      </w:tcPr>
    </w:tblStylePr>
  </w:style>
  <w:style w:type="table" w:styleId="LightList">
    <w:name w:val="Light List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  <w:tblStylePr w:type="band1Horz">
      <w:tblPr/>
      <w:tcPr>
        <w:tcBorders>
          <w:top w:val="single" w:sz="8" w:space="0" w:color="F47920" w:themeColor="accent1"/>
          <w:left w:val="single" w:sz="8" w:space="0" w:color="F47920" w:themeColor="accent1"/>
          <w:bottom w:val="single" w:sz="8" w:space="0" w:color="F47920" w:themeColor="accent1"/>
          <w:right w:val="single" w:sz="8" w:space="0" w:color="F47920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  <w:tblStylePr w:type="band1Horz">
      <w:tblPr/>
      <w:tcPr>
        <w:tcBorders>
          <w:top w:val="single" w:sz="8" w:space="0" w:color="F15B3B" w:themeColor="accent2"/>
          <w:left w:val="single" w:sz="8" w:space="0" w:color="F15B3B" w:themeColor="accent2"/>
          <w:bottom w:val="single" w:sz="8" w:space="0" w:color="F15B3B" w:themeColor="accent2"/>
          <w:right w:val="single" w:sz="8" w:space="0" w:color="F15B3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  <w:tblStylePr w:type="band1Horz">
      <w:tblPr/>
      <w:tcPr>
        <w:tcBorders>
          <w:top w:val="single" w:sz="8" w:space="0" w:color="1B3281" w:themeColor="accent3"/>
          <w:left w:val="single" w:sz="8" w:space="0" w:color="1B3281" w:themeColor="accent3"/>
          <w:bottom w:val="single" w:sz="8" w:space="0" w:color="1B3281" w:themeColor="accent3"/>
          <w:right w:val="single" w:sz="8" w:space="0" w:color="1B3281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  <w:tblStylePr w:type="band1Horz">
      <w:tblPr/>
      <w:tcPr>
        <w:tcBorders>
          <w:top w:val="single" w:sz="8" w:space="0" w:color="A1C4BC" w:themeColor="accent4"/>
          <w:left w:val="single" w:sz="8" w:space="0" w:color="A1C4BC" w:themeColor="accent4"/>
          <w:bottom w:val="single" w:sz="8" w:space="0" w:color="A1C4BC" w:themeColor="accent4"/>
          <w:right w:val="single" w:sz="8" w:space="0" w:color="A1C4BC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  <w:tblStylePr w:type="band1Horz">
      <w:tblPr/>
      <w:tcPr>
        <w:tcBorders>
          <w:top w:val="single" w:sz="8" w:space="0" w:color="B1D355" w:themeColor="accent5"/>
          <w:left w:val="single" w:sz="8" w:space="0" w:color="B1D355" w:themeColor="accent5"/>
          <w:bottom w:val="single" w:sz="8" w:space="0" w:color="B1D355" w:themeColor="accent5"/>
          <w:right w:val="single" w:sz="8" w:space="0" w:color="B1D355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  <w:tblStylePr w:type="band1Horz">
      <w:tblPr/>
      <w:tcPr>
        <w:tcBorders>
          <w:top w:val="single" w:sz="8" w:space="0" w:color="6762A6" w:themeColor="accent6"/>
          <w:left w:val="single" w:sz="8" w:space="0" w:color="6762A6" w:themeColor="accent6"/>
          <w:bottom w:val="single" w:sz="8" w:space="0" w:color="6762A6" w:themeColor="accent6"/>
          <w:right w:val="single" w:sz="8" w:space="0" w:color="6762A6" w:themeColor="accent6"/>
        </w:tcBorders>
      </w:tcPr>
    </w:tblStylePr>
  </w:style>
  <w:style w:type="table" w:styleId="LightShading">
    <w:name w:val="Light Shading"/>
    <w:basedOn w:val="TableNormal"/>
    <w:uiPriority w:val="98"/>
    <w:rsid w:val="00706B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706B41"/>
    <w:rPr>
      <w:color w:val="C45809" w:themeColor="accent1" w:themeShade="BF"/>
    </w:rPr>
    <w:tblPr>
      <w:tblStyleRowBandSize w:val="1"/>
      <w:tblStyleColBandSize w:val="1"/>
      <w:tblBorders>
        <w:top w:val="single" w:sz="8" w:space="0" w:color="F47920" w:themeColor="accent1"/>
        <w:bottom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47920" w:themeColor="accent1"/>
          <w:left w:val="nil"/>
          <w:bottom w:val="single" w:sz="8" w:space="0" w:color="F479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20" w:themeColor="accent1"/>
          <w:left w:val="nil"/>
          <w:bottom w:val="single" w:sz="8" w:space="0" w:color="F479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706B41"/>
    <w:rPr>
      <w:color w:val="D1300F" w:themeColor="accent2" w:themeShade="BF"/>
    </w:rPr>
    <w:tblPr>
      <w:tblStyleRowBandSize w:val="1"/>
      <w:tblStyleColBandSize w:val="1"/>
      <w:tblBorders>
        <w:top w:val="single" w:sz="8" w:space="0" w:color="F15B3B" w:themeColor="accent2"/>
        <w:bottom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15B3B" w:themeColor="accent2"/>
          <w:left w:val="nil"/>
          <w:bottom w:val="single" w:sz="8" w:space="0" w:color="F15B3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B3B" w:themeColor="accent2"/>
          <w:left w:val="nil"/>
          <w:bottom w:val="single" w:sz="8" w:space="0" w:color="F15B3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706B41"/>
    <w:rPr>
      <w:color w:val="142560" w:themeColor="accent3" w:themeShade="BF"/>
    </w:rPr>
    <w:tblPr>
      <w:tblStyleRowBandSize w:val="1"/>
      <w:tblStyleColBandSize w:val="1"/>
      <w:tblBorders>
        <w:top w:val="single" w:sz="8" w:space="0" w:color="1B3281" w:themeColor="accent3"/>
        <w:bottom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1B3281" w:themeColor="accent3"/>
          <w:left w:val="nil"/>
          <w:bottom w:val="single" w:sz="8" w:space="0" w:color="1B32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3281" w:themeColor="accent3"/>
          <w:left w:val="nil"/>
          <w:bottom w:val="single" w:sz="8" w:space="0" w:color="1B32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706B41"/>
    <w:rPr>
      <w:color w:val="69A194" w:themeColor="accent4" w:themeShade="BF"/>
    </w:rPr>
    <w:tblPr>
      <w:tblStyleRowBandSize w:val="1"/>
      <w:tblStyleColBandSize w:val="1"/>
      <w:tblBorders>
        <w:top w:val="single" w:sz="8" w:space="0" w:color="A1C4BC" w:themeColor="accent4"/>
        <w:bottom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1C4BC" w:themeColor="accent4"/>
          <w:left w:val="nil"/>
          <w:bottom w:val="single" w:sz="8" w:space="0" w:color="A1C4B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C4BC" w:themeColor="accent4"/>
          <w:left w:val="nil"/>
          <w:bottom w:val="single" w:sz="8" w:space="0" w:color="A1C4B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706B41"/>
    <w:rPr>
      <w:color w:val="8CB02D" w:themeColor="accent5" w:themeShade="BF"/>
    </w:rPr>
    <w:tblPr>
      <w:tblStyleRowBandSize w:val="1"/>
      <w:tblStyleColBandSize w:val="1"/>
      <w:tblBorders>
        <w:top w:val="single" w:sz="8" w:space="0" w:color="B1D355" w:themeColor="accent5"/>
        <w:bottom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1D355" w:themeColor="accent5"/>
          <w:left w:val="nil"/>
          <w:bottom w:val="single" w:sz="8" w:space="0" w:color="B1D3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D355" w:themeColor="accent5"/>
          <w:left w:val="nil"/>
          <w:bottom w:val="single" w:sz="8" w:space="0" w:color="B1D3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706B41"/>
    <w:rPr>
      <w:color w:val="4B477E" w:themeColor="accent6" w:themeShade="BF"/>
    </w:rPr>
    <w:tblPr>
      <w:tblStyleRowBandSize w:val="1"/>
      <w:tblStyleColBandSize w:val="1"/>
      <w:tblBorders>
        <w:top w:val="single" w:sz="8" w:space="0" w:color="6762A6" w:themeColor="accent6"/>
        <w:bottom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762A6" w:themeColor="accent6"/>
          <w:left w:val="nil"/>
          <w:bottom w:val="single" w:sz="8" w:space="0" w:color="6762A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2A6" w:themeColor="accent6"/>
          <w:left w:val="nil"/>
          <w:bottom w:val="single" w:sz="8" w:space="0" w:color="6762A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706B41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706B41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706B41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706B41"/>
    <w:pPr>
      <w:ind w:left="1415" w:hanging="283"/>
      <w:contextualSpacing/>
    </w:pPr>
  </w:style>
  <w:style w:type="paragraph" w:styleId="ListBullet3">
    <w:name w:val="List Bullet 3"/>
    <w:basedOn w:val="Normal"/>
    <w:uiPriority w:val="2"/>
    <w:qFormat/>
    <w:rsid w:val="0091587F"/>
    <w:pPr>
      <w:numPr>
        <w:numId w:val="3"/>
      </w:numPr>
      <w:ind w:left="851" w:hanging="284"/>
    </w:pPr>
  </w:style>
  <w:style w:type="paragraph" w:styleId="ListBullet4">
    <w:name w:val="List Bullet 4"/>
    <w:basedOn w:val="Normal"/>
    <w:uiPriority w:val="2"/>
    <w:semiHidden/>
    <w:rsid w:val="00706B4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2"/>
    <w:semiHidden/>
    <w:rsid w:val="00706B4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10"/>
    <w:semiHidden/>
    <w:rsid w:val="00706B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706B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706B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706B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706B4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3"/>
    <w:qFormat/>
    <w:rsid w:val="00336254"/>
    <w:pPr>
      <w:numPr>
        <w:ilvl w:val="1"/>
        <w:numId w:val="20"/>
      </w:numPr>
    </w:pPr>
  </w:style>
  <w:style w:type="paragraph" w:styleId="ListNumber3">
    <w:name w:val="List Number 3"/>
    <w:basedOn w:val="Normal"/>
    <w:uiPriority w:val="3"/>
    <w:qFormat/>
    <w:rsid w:val="00336254"/>
    <w:pPr>
      <w:numPr>
        <w:ilvl w:val="2"/>
        <w:numId w:val="20"/>
      </w:numPr>
    </w:pPr>
  </w:style>
  <w:style w:type="paragraph" w:styleId="ListNumber4">
    <w:name w:val="List Number 4"/>
    <w:basedOn w:val="Normal"/>
    <w:uiPriority w:val="3"/>
    <w:semiHidden/>
    <w:rsid w:val="00706B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3"/>
    <w:semiHidden/>
    <w:rsid w:val="00706B4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706B41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706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706B41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69A57" w:themeColor="accent1" w:themeTint="BF"/>
        <w:left w:val="single" w:sz="8" w:space="0" w:color="F69A57" w:themeColor="accent1" w:themeTint="BF"/>
        <w:bottom w:val="single" w:sz="8" w:space="0" w:color="F69A57" w:themeColor="accent1" w:themeTint="BF"/>
        <w:right w:val="single" w:sz="8" w:space="0" w:color="F69A57" w:themeColor="accent1" w:themeTint="BF"/>
        <w:insideH w:val="single" w:sz="8" w:space="0" w:color="F69A57" w:themeColor="accent1" w:themeTint="BF"/>
        <w:insideV w:val="single" w:sz="8" w:space="0" w:color="F69A57" w:themeColor="accent1" w:themeTint="BF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shd w:val="clear" w:color="auto" w:fill="F9BC8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836C" w:themeColor="accent2" w:themeTint="BF"/>
        <w:left w:val="single" w:sz="8" w:space="0" w:color="F4836C" w:themeColor="accent2" w:themeTint="BF"/>
        <w:bottom w:val="single" w:sz="8" w:space="0" w:color="F4836C" w:themeColor="accent2" w:themeTint="BF"/>
        <w:right w:val="single" w:sz="8" w:space="0" w:color="F4836C" w:themeColor="accent2" w:themeTint="BF"/>
        <w:insideH w:val="single" w:sz="8" w:space="0" w:color="F4836C" w:themeColor="accent2" w:themeTint="BF"/>
        <w:insideV w:val="single" w:sz="8" w:space="0" w:color="F4836C" w:themeColor="accent2" w:themeTint="BF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3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shd w:val="clear" w:color="auto" w:fill="F8AC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2A4ECA" w:themeColor="accent3" w:themeTint="BF"/>
        <w:left w:val="single" w:sz="8" w:space="0" w:color="2A4ECA" w:themeColor="accent3" w:themeTint="BF"/>
        <w:bottom w:val="single" w:sz="8" w:space="0" w:color="2A4ECA" w:themeColor="accent3" w:themeTint="BF"/>
        <w:right w:val="single" w:sz="8" w:space="0" w:color="2A4ECA" w:themeColor="accent3" w:themeTint="BF"/>
        <w:insideH w:val="single" w:sz="8" w:space="0" w:color="2A4ECA" w:themeColor="accent3" w:themeTint="BF"/>
        <w:insideV w:val="single" w:sz="8" w:space="0" w:color="2A4ECA" w:themeColor="accent3" w:themeTint="BF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4E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shd w:val="clear" w:color="auto" w:fill="6D86E0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8D2CC" w:themeColor="accent4" w:themeTint="BF"/>
        <w:left w:val="single" w:sz="8" w:space="0" w:color="B8D2CC" w:themeColor="accent4" w:themeTint="BF"/>
        <w:bottom w:val="single" w:sz="8" w:space="0" w:color="B8D2CC" w:themeColor="accent4" w:themeTint="BF"/>
        <w:right w:val="single" w:sz="8" w:space="0" w:color="B8D2CC" w:themeColor="accent4" w:themeTint="BF"/>
        <w:insideH w:val="single" w:sz="8" w:space="0" w:color="B8D2CC" w:themeColor="accent4" w:themeTint="BF"/>
        <w:insideV w:val="single" w:sz="8" w:space="0" w:color="B8D2CC" w:themeColor="accent4" w:themeTint="BF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D2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shd w:val="clear" w:color="auto" w:fill="D0E1DD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C4DE7F" w:themeColor="accent5" w:themeTint="BF"/>
        <w:left w:val="single" w:sz="8" w:space="0" w:color="C4DE7F" w:themeColor="accent5" w:themeTint="BF"/>
        <w:bottom w:val="single" w:sz="8" w:space="0" w:color="C4DE7F" w:themeColor="accent5" w:themeTint="BF"/>
        <w:right w:val="single" w:sz="8" w:space="0" w:color="C4DE7F" w:themeColor="accent5" w:themeTint="BF"/>
        <w:insideH w:val="single" w:sz="8" w:space="0" w:color="C4DE7F" w:themeColor="accent5" w:themeTint="BF"/>
        <w:insideV w:val="single" w:sz="8" w:space="0" w:color="C4DE7F" w:themeColor="accent5" w:themeTint="BF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DE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shd w:val="clear" w:color="auto" w:fill="D8E9AA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8C89BC" w:themeColor="accent6" w:themeTint="BF"/>
        <w:left w:val="single" w:sz="8" w:space="0" w:color="8C89BC" w:themeColor="accent6" w:themeTint="BF"/>
        <w:bottom w:val="single" w:sz="8" w:space="0" w:color="8C89BC" w:themeColor="accent6" w:themeTint="BF"/>
        <w:right w:val="single" w:sz="8" w:space="0" w:color="8C89BC" w:themeColor="accent6" w:themeTint="BF"/>
        <w:insideH w:val="single" w:sz="8" w:space="0" w:color="8C89BC" w:themeColor="accent6" w:themeTint="BF"/>
        <w:insideV w:val="single" w:sz="8" w:space="0" w:color="8C89BC" w:themeColor="accent6" w:themeTint="BF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9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shd w:val="clear" w:color="auto" w:fill="B3B0D2" w:themeFill="accent6" w:themeFillTint="7F"/>
      </w:tcPr>
    </w:tblStylePr>
  </w:style>
  <w:style w:type="table" w:styleId="MediumGrid2">
    <w:name w:val="Medium Grid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  <w:insideH w:val="single" w:sz="8" w:space="0" w:color="F47920" w:themeColor="accent1"/>
        <w:insideV w:val="single" w:sz="8" w:space="0" w:color="F47920" w:themeColor="accent1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D2" w:themeFill="accent1" w:themeFillTint="33"/>
      </w:tcPr>
    </w:tblStylePr>
    <w:tblStylePr w:type="band1Vert">
      <w:tblPr/>
      <w:tcPr>
        <w:shd w:val="clear" w:color="auto" w:fill="F9BC8F" w:themeFill="accent1" w:themeFillTint="7F"/>
      </w:tcPr>
    </w:tblStylePr>
    <w:tblStylePr w:type="band1Horz">
      <w:tblPr/>
      <w:tcPr>
        <w:tcBorders>
          <w:insideH w:val="single" w:sz="6" w:space="0" w:color="F47920" w:themeColor="accent1"/>
          <w:insideV w:val="single" w:sz="6" w:space="0" w:color="F47920" w:themeColor="accent1"/>
        </w:tcBorders>
        <w:shd w:val="clear" w:color="auto" w:fill="F9BC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  <w:insideH w:val="single" w:sz="8" w:space="0" w:color="F15B3B" w:themeColor="accent2"/>
        <w:insideV w:val="single" w:sz="8" w:space="0" w:color="F15B3B" w:themeColor="accent2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7" w:themeFill="accent2" w:themeFillTint="33"/>
      </w:tcPr>
    </w:tblStylePr>
    <w:tblStylePr w:type="band1Vert">
      <w:tblPr/>
      <w:tcPr>
        <w:shd w:val="clear" w:color="auto" w:fill="F8AC9D" w:themeFill="accent2" w:themeFillTint="7F"/>
      </w:tcPr>
    </w:tblStylePr>
    <w:tblStylePr w:type="band1Horz">
      <w:tblPr/>
      <w:tcPr>
        <w:tcBorders>
          <w:insideH w:val="single" w:sz="6" w:space="0" w:color="F15B3B" w:themeColor="accent2"/>
          <w:insideV w:val="single" w:sz="6" w:space="0" w:color="F15B3B" w:themeColor="accent2"/>
        </w:tcBorders>
        <w:shd w:val="clear" w:color="auto" w:fill="F8AC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  <w:insideH w:val="single" w:sz="8" w:space="0" w:color="1B3281" w:themeColor="accent3"/>
        <w:insideV w:val="single" w:sz="8" w:space="0" w:color="1B3281" w:themeColor="accent3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2E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EF2" w:themeFill="accent3" w:themeFillTint="33"/>
      </w:tcPr>
    </w:tblStylePr>
    <w:tblStylePr w:type="band1Vert">
      <w:tblPr/>
      <w:tcPr>
        <w:shd w:val="clear" w:color="auto" w:fill="6D86E0" w:themeFill="accent3" w:themeFillTint="7F"/>
      </w:tcPr>
    </w:tblStylePr>
    <w:tblStylePr w:type="band1Horz">
      <w:tblPr/>
      <w:tcPr>
        <w:tcBorders>
          <w:insideH w:val="single" w:sz="6" w:space="0" w:color="1B3281" w:themeColor="accent3"/>
          <w:insideV w:val="single" w:sz="6" w:space="0" w:color="1B3281" w:themeColor="accent3"/>
        </w:tcBorders>
        <w:shd w:val="clear" w:color="auto" w:fill="6D8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  <w:insideH w:val="single" w:sz="8" w:space="0" w:color="A1C4BC" w:themeColor="accent4"/>
        <w:insideV w:val="single" w:sz="8" w:space="0" w:color="A1C4BC" w:themeColor="accent4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F1" w:themeFill="accent4" w:themeFillTint="33"/>
      </w:tcPr>
    </w:tblStylePr>
    <w:tblStylePr w:type="band1Vert">
      <w:tblPr/>
      <w:tcPr>
        <w:shd w:val="clear" w:color="auto" w:fill="D0E1DD" w:themeFill="accent4" w:themeFillTint="7F"/>
      </w:tcPr>
    </w:tblStylePr>
    <w:tblStylePr w:type="band1Horz">
      <w:tblPr/>
      <w:tcPr>
        <w:tcBorders>
          <w:insideH w:val="single" w:sz="6" w:space="0" w:color="A1C4BC" w:themeColor="accent4"/>
          <w:insideV w:val="single" w:sz="6" w:space="0" w:color="A1C4BC" w:themeColor="accent4"/>
        </w:tcBorders>
        <w:shd w:val="clear" w:color="auto" w:fill="D0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  <w:insideH w:val="single" w:sz="8" w:space="0" w:color="B1D355" w:themeColor="accent5"/>
        <w:insideV w:val="single" w:sz="8" w:space="0" w:color="B1D355" w:themeColor="accent5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7FA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DC" w:themeFill="accent5" w:themeFillTint="33"/>
      </w:tcPr>
    </w:tblStylePr>
    <w:tblStylePr w:type="band1Vert">
      <w:tblPr/>
      <w:tcPr>
        <w:shd w:val="clear" w:color="auto" w:fill="D8E9AA" w:themeFill="accent5" w:themeFillTint="7F"/>
      </w:tcPr>
    </w:tblStylePr>
    <w:tblStylePr w:type="band1Horz">
      <w:tblPr/>
      <w:tcPr>
        <w:tcBorders>
          <w:insideH w:val="single" w:sz="6" w:space="0" w:color="B1D355" w:themeColor="accent5"/>
          <w:insideV w:val="single" w:sz="6" w:space="0" w:color="B1D355" w:themeColor="accent5"/>
        </w:tcBorders>
        <w:shd w:val="clear" w:color="auto" w:fill="D8E9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  <w:insideH w:val="single" w:sz="8" w:space="0" w:color="6762A6" w:themeColor="accent6"/>
        <w:insideV w:val="single" w:sz="8" w:space="0" w:color="6762A6" w:themeColor="accent6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ED" w:themeFill="accent6" w:themeFillTint="33"/>
      </w:tcPr>
    </w:tblStylePr>
    <w:tblStylePr w:type="band1Vert">
      <w:tblPr/>
      <w:tcPr>
        <w:shd w:val="clear" w:color="auto" w:fill="B3B0D2" w:themeFill="accent6" w:themeFillTint="7F"/>
      </w:tcPr>
    </w:tblStylePr>
    <w:tblStylePr w:type="band1Horz">
      <w:tblPr/>
      <w:tcPr>
        <w:tcBorders>
          <w:insideH w:val="single" w:sz="6" w:space="0" w:color="6762A6" w:themeColor="accent6"/>
          <w:insideV w:val="single" w:sz="6" w:space="0" w:color="6762A6" w:themeColor="accent6"/>
        </w:tcBorders>
        <w:shd w:val="clear" w:color="auto" w:fill="B3B0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7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8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6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B3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B3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B3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B3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3E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32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32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32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32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8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86E0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0E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C4B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C4B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C4B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C4B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E1DD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D4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D3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D3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D3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D3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9AA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E9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2A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2A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2A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2A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D2" w:themeFill="accent6" w:themeFillTint="7F"/>
      </w:tcPr>
    </w:tblStylePr>
  </w:style>
  <w:style w:type="table" w:styleId="MediumList1">
    <w:name w:val="Medium Lis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bottom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47920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47920" w:themeColor="accent1"/>
          <w:bottom w:val="single" w:sz="8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20" w:themeColor="accent1"/>
          <w:bottom w:val="single" w:sz="8" w:space="0" w:color="F47920" w:themeColor="accent1"/>
        </w:tcBorders>
      </w:tcPr>
    </w:tblStylePr>
    <w:tblStylePr w:type="band1Vert">
      <w:tblPr/>
      <w:tcPr>
        <w:shd w:val="clear" w:color="auto" w:fill="FCDDC7" w:themeFill="accent1" w:themeFillTint="3F"/>
      </w:tcPr>
    </w:tblStylePr>
    <w:tblStylePr w:type="band1Horz">
      <w:tblPr/>
      <w:tcPr>
        <w:shd w:val="clear" w:color="auto" w:fill="FCDDC7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bottom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15B3B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15B3B" w:themeColor="accent2"/>
          <w:bottom w:val="single" w:sz="8" w:space="0" w:color="F15B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B3B" w:themeColor="accent2"/>
          <w:bottom w:val="single" w:sz="8" w:space="0" w:color="F15B3B" w:themeColor="accent2"/>
        </w:tcBorders>
      </w:tcPr>
    </w:tblStylePr>
    <w:tblStylePr w:type="band1Vert">
      <w:tblPr/>
      <w:tcPr>
        <w:shd w:val="clear" w:color="auto" w:fill="FBD6CE" w:themeFill="accent2" w:themeFillTint="3F"/>
      </w:tcPr>
    </w:tblStylePr>
    <w:tblStylePr w:type="band1Horz">
      <w:tblPr/>
      <w:tcPr>
        <w:shd w:val="clear" w:color="auto" w:fill="FBD6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bottom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1B3281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1B3281" w:themeColor="accent3"/>
          <w:bottom w:val="single" w:sz="8" w:space="0" w:color="1B32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3281" w:themeColor="accent3"/>
          <w:bottom w:val="single" w:sz="8" w:space="0" w:color="1B3281" w:themeColor="accent3"/>
        </w:tcBorders>
      </w:tcPr>
    </w:tblStylePr>
    <w:tblStylePr w:type="band1Vert">
      <w:tblPr/>
      <w:tcPr>
        <w:shd w:val="clear" w:color="auto" w:fill="B6C3EF" w:themeFill="accent3" w:themeFillTint="3F"/>
      </w:tcPr>
    </w:tblStylePr>
    <w:tblStylePr w:type="band1Horz">
      <w:tblPr/>
      <w:tcPr>
        <w:shd w:val="clear" w:color="auto" w:fill="B6C3E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bottom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1C4BC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A1C4BC" w:themeColor="accent4"/>
          <w:bottom w:val="single" w:sz="8" w:space="0" w:color="A1C4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C4BC" w:themeColor="accent4"/>
          <w:bottom w:val="single" w:sz="8" w:space="0" w:color="A1C4BC" w:themeColor="accent4"/>
        </w:tcBorders>
      </w:tcPr>
    </w:tblStylePr>
    <w:tblStylePr w:type="band1Vert">
      <w:tblPr/>
      <w:tcPr>
        <w:shd w:val="clear" w:color="auto" w:fill="E7F0EE" w:themeFill="accent4" w:themeFillTint="3F"/>
      </w:tcPr>
    </w:tblStylePr>
    <w:tblStylePr w:type="band1Horz">
      <w:tblPr/>
      <w:tcPr>
        <w:shd w:val="clear" w:color="auto" w:fill="E7F0EE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bottom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1D355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B1D355" w:themeColor="accent5"/>
          <w:bottom w:val="single" w:sz="8" w:space="0" w:color="B1D3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D355" w:themeColor="accent5"/>
          <w:bottom w:val="single" w:sz="8" w:space="0" w:color="B1D355" w:themeColor="accent5"/>
        </w:tcBorders>
      </w:tcPr>
    </w:tblStylePr>
    <w:tblStylePr w:type="band1Vert">
      <w:tblPr/>
      <w:tcPr>
        <w:shd w:val="clear" w:color="auto" w:fill="EBF4D4" w:themeFill="accent5" w:themeFillTint="3F"/>
      </w:tcPr>
    </w:tblStylePr>
    <w:tblStylePr w:type="band1Horz">
      <w:tblPr/>
      <w:tcPr>
        <w:shd w:val="clear" w:color="auto" w:fill="EBF4D4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706B41"/>
    <w:rPr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bottom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762A6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762A6" w:themeColor="accent6"/>
          <w:bottom w:val="single" w:sz="8" w:space="0" w:color="6762A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2A6" w:themeColor="accent6"/>
          <w:bottom w:val="single" w:sz="8" w:space="0" w:color="6762A6" w:themeColor="accent6"/>
        </w:tcBorders>
      </w:tcPr>
    </w:tblStylePr>
    <w:tblStylePr w:type="band1Vert">
      <w:tblPr/>
      <w:tcPr>
        <w:shd w:val="clear" w:color="auto" w:fill="D9D8E9" w:themeFill="accent6" w:themeFillTint="3F"/>
      </w:tcPr>
    </w:tblStylePr>
    <w:tblStylePr w:type="band1Horz">
      <w:tblPr/>
      <w:tcPr>
        <w:shd w:val="clear" w:color="auto" w:fill="D9D8E9" w:themeFill="accent6" w:themeFillTint="3F"/>
      </w:tcPr>
    </w:tblStylePr>
  </w:style>
  <w:style w:type="table" w:styleId="MediumList2">
    <w:name w:val="Medium Lis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47920" w:themeColor="accent1"/>
        <w:left w:val="single" w:sz="8" w:space="0" w:color="F47920" w:themeColor="accent1"/>
        <w:bottom w:val="single" w:sz="8" w:space="0" w:color="F47920" w:themeColor="accent1"/>
        <w:right w:val="single" w:sz="8" w:space="0" w:color="F47920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479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79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15B3B" w:themeColor="accent2"/>
        <w:left w:val="single" w:sz="8" w:space="0" w:color="F15B3B" w:themeColor="accent2"/>
        <w:bottom w:val="single" w:sz="8" w:space="0" w:color="F15B3B" w:themeColor="accent2"/>
        <w:right w:val="single" w:sz="8" w:space="0" w:color="F15B3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15B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5B3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B3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B3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6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6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B3281" w:themeColor="accent3"/>
        <w:left w:val="single" w:sz="8" w:space="0" w:color="1B3281" w:themeColor="accent3"/>
        <w:bottom w:val="single" w:sz="8" w:space="0" w:color="1B3281" w:themeColor="accent3"/>
        <w:right w:val="single" w:sz="8" w:space="0" w:color="1B3281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1B32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32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32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32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3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3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1C4BC" w:themeColor="accent4"/>
        <w:left w:val="single" w:sz="8" w:space="0" w:color="A1C4BC" w:themeColor="accent4"/>
        <w:bottom w:val="single" w:sz="8" w:space="0" w:color="A1C4BC" w:themeColor="accent4"/>
        <w:right w:val="single" w:sz="8" w:space="0" w:color="A1C4BC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1C4B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C4B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C4B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C4B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D355" w:themeColor="accent5"/>
        <w:left w:val="single" w:sz="8" w:space="0" w:color="B1D355" w:themeColor="accent5"/>
        <w:bottom w:val="single" w:sz="8" w:space="0" w:color="B1D355" w:themeColor="accent5"/>
        <w:right w:val="single" w:sz="8" w:space="0" w:color="B1D355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1D3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D3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D3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D3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706B4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762A6" w:themeColor="accent6"/>
        <w:left w:val="single" w:sz="8" w:space="0" w:color="6762A6" w:themeColor="accent6"/>
        <w:bottom w:val="single" w:sz="8" w:space="0" w:color="6762A6" w:themeColor="accent6"/>
        <w:right w:val="single" w:sz="8" w:space="0" w:color="6762A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762A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62A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2A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2A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69A57" w:themeColor="accent1" w:themeTint="BF"/>
        <w:left w:val="single" w:sz="8" w:space="0" w:color="F69A57" w:themeColor="accent1" w:themeTint="BF"/>
        <w:bottom w:val="single" w:sz="8" w:space="0" w:color="F69A57" w:themeColor="accent1" w:themeTint="BF"/>
        <w:right w:val="single" w:sz="8" w:space="0" w:color="F69A57" w:themeColor="accent1" w:themeTint="BF"/>
        <w:insideH w:val="single" w:sz="8" w:space="0" w:color="F69A5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69A57" w:themeColor="accent1" w:themeTint="BF"/>
          <w:left w:val="single" w:sz="8" w:space="0" w:color="F69A57" w:themeColor="accent1" w:themeTint="BF"/>
          <w:bottom w:val="single" w:sz="8" w:space="0" w:color="F69A57" w:themeColor="accent1" w:themeTint="BF"/>
          <w:right w:val="single" w:sz="8" w:space="0" w:color="F69A57" w:themeColor="accent1" w:themeTint="BF"/>
          <w:insideH w:val="nil"/>
          <w:insideV w:val="nil"/>
        </w:tcBorders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57" w:themeColor="accent1" w:themeTint="BF"/>
          <w:left w:val="single" w:sz="8" w:space="0" w:color="F69A57" w:themeColor="accent1" w:themeTint="BF"/>
          <w:bottom w:val="single" w:sz="8" w:space="0" w:color="F69A57" w:themeColor="accent1" w:themeTint="BF"/>
          <w:right w:val="single" w:sz="8" w:space="0" w:color="F69A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F4836C" w:themeColor="accent2" w:themeTint="BF"/>
        <w:left w:val="single" w:sz="8" w:space="0" w:color="F4836C" w:themeColor="accent2" w:themeTint="BF"/>
        <w:bottom w:val="single" w:sz="8" w:space="0" w:color="F4836C" w:themeColor="accent2" w:themeTint="BF"/>
        <w:right w:val="single" w:sz="8" w:space="0" w:color="F4836C" w:themeColor="accent2" w:themeTint="BF"/>
        <w:insideH w:val="single" w:sz="8" w:space="0" w:color="F483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4836C" w:themeColor="accent2" w:themeTint="BF"/>
          <w:left w:val="single" w:sz="8" w:space="0" w:color="F4836C" w:themeColor="accent2" w:themeTint="BF"/>
          <w:bottom w:val="single" w:sz="8" w:space="0" w:color="F4836C" w:themeColor="accent2" w:themeTint="BF"/>
          <w:right w:val="single" w:sz="8" w:space="0" w:color="F4836C" w:themeColor="accent2" w:themeTint="BF"/>
          <w:insideH w:val="nil"/>
          <w:insideV w:val="nil"/>
        </w:tcBorders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36C" w:themeColor="accent2" w:themeTint="BF"/>
          <w:left w:val="single" w:sz="8" w:space="0" w:color="F4836C" w:themeColor="accent2" w:themeTint="BF"/>
          <w:bottom w:val="single" w:sz="8" w:space="0" w:color="F4836C" w:themeColor="accent2" w:themeTint="BF"/>
          <w:right w:val="single" w:sz="8" w:space="0" w:color="F483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6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2A4ECA" w:themeColor="accent3" w:themeTint="BF"/>
        <w:left w:val="single" w:sz="8" w:space="0" w:color="2A4ECA" w:themeColor="accent3" w:themeTint="BF"/>
        <w:bottom w:val="single" w:sz="8" w:space="0" w:color="2A4ECA" w:themeColor="accent3" w:themeTint="BF"/>
        <w:right w:val="single" w:sz="8" w:space="0" w:color="2A4ECA" w:themeColor="accent3" w:themeTint="BF"/>
        <w:insideH w:val="single" w:sz="8" w:space="0" w:color="2A4ECA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2A4ECA" w:themeColor="accent3" w:themeTint="BF"/>
          <w:left w:val="single" w:sz="8" w:space="0" w:color="2A4ECA" w:themeColor="accent3" w:themeTint="BF"/>
          <w:bottom w:val="single" w:sz="8" w:space="0" w:color="2A4ECA" w:themeColor="accent3" w:themeTint="BF"/>
          <w:right w:val="single" w:sz="8" w:space="0" w:color="2A4ECA" w:themeColor="accent3" w:themeTint="BF"/>
          <w:insideH w:val="nil"/>
          <w:insideV w:val="nil"/>
        </w:tcBorders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ECA" w:themeColor="accent3" w:themeTint="BF"/>
          <w:left w:val="single" w:sz="8" w:space="0" w:color="2A4ECA" w:themeColor="accent3" w:themeTint="BF"/>
          <w:bottom w:val="single" w:sz="8" w:space="0" w:color="2A4ECA" w:themeColor="accent3" w:themeTint="BF"/>
          <w:right w:val="single" w:sz="8" w:space="0" w:color="2A4E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3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C3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B8D2CC" w:themeColor="accent4" w:themeTint="BF"/>
        <w:left w:val="single" w:sz="8" w:space="0" w:color="B8D2CC" w:themeColor="accent4" w:themeTint="BF"/>
        <w:bottom w:val="single" w:sz="8" w:space="0" w:color="B8D2CC" w:themeColor="accent4" w:themeTint="BF"/>
        <w:right w:val="single" w:sz="8" w:space="0" w:color="B8D2CC" w:themeColor="accent4" w:themeTint="BF"/>
        <w:insideH w:val="single" w:sz="8" w:space="0" w:color="B8D2CC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8D2CC" w:themeColor="accent4" w:themeTint="BF"/>
          <w:left w:val="single" w:sz="8" w:space="0" w:color="B8D2CC" w:themeColor="accent4" w:themeTint="BF"/>
          <w:bottom w:val="single" w:sz="8" w:space="0" w:color="B8D2CC" w:themeColor="accent4" w:themeTint="BF"/>
          <w:right w:val="single" w:sz="8" w:space="0" w:color="B8D2CC" w:themeColor="accent4" w:themeTint="BF"/>
          <w:insideH w:val="nil"/>
          <w:insideV w:val="nil"/>
        </w:tcBorders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D2CC" w:themeColor="accent4" w:themeTint="BF"/>
          <w:left w:val="single" w:sz="8" w:space="0" w:color="B8D2CC" w:themeColor="accent4" w:themeTint="BF"/>
          <w:bottom w:val="single" w:sz="8" w:space="0" w:color="B8D2CC" w:themeColor="accent4" w:themeTint="BF"/>
          <w:right w:val="single" w:sz="8" w:space="0" w:color="B8D2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C4DE7F" w:themeColor="accent5" w:themeTint="BF"/>
        <w:left w:val="single" w:sz="8" w:space="0" w:color="C4DE7F" w:themeColor="accent5" w:themeTint="BF"/>
        <w:bottom w:val="single" w:sz="8" w:space="0" w:color="C4DE7F" w:themeColor="accent5" w:themeTint="BF"/>
        <w:right w:val="single" w:sz="8" w:space="0" w:color="C4DE7F" w:themeColor="accent5" w:themeTint="BF"/>
        <w:insideH w:val="single" w:sz="8" w:space="0" w:color="C4DE7F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4DE7F" w:themeColor="accent5" w:themeTint="BF"/>
          <w:left w:val="single" w:sz="8" w:space="0" w:color="C4DE7F" w:themeColor="accent5" w:themeTint="BF"/>
          <w:bottom w:val="single" w:sz="8" w:space="0" w:color="C4DE7F" w:themeColor="accent5" w:themeTint="BF"/>
          <w:right w:val="single" w:sz="8" w:space="0" w:color="C4DE7F" w:themeColor="accent5" w:themeTint="BF"/>
          <w:insideH w:val="nil"/>
          <w:insideV w:val="nil"/>
        </w:tcBorders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E7F" w:themeColor="accent5" w:themeTint="BF"/>
          <w:left w:val="single" w:sz="8" w:space="0" w:color="C4DE7F" w:themeColor="accent5" w:themeTint="BF"/>
          <w:bottom w:val="single" w:sz="8" w:space="0" w:color="C4DE7F" w:themeColor="accent5" w:themeTint="BF"/>
          <w:right w:val="single" w:sz="8" w:space="0" w:color="C4DE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706B41"/>
    <w:tblPr>
      <w:tblStyleRowBandSize w:val="1"/>
      <w:tblStyleColBandSize w:val="1"/>
      <w:tblBorders>
        <w:top w:val="single" w:sz="8" w:space="0" w:color="8C89BC" w:themeColor="accent6" w:themeTint="BF"/>
        <w:left w:val="single" w:sz="8" w:space="0" w:color="8C89BC" w:themeColor="accent6" w:themeTint="BF"/>
        <w:bottom w:val="single" w:sz="8" w:space="0" w:color="8C89BC" w:themeColor="accent6" w:themeTint="BF"/>
        <w:right w:val="single" w:sz="8" w:space="0" w:color="8C89BC" w:themeColor="accent6" w:themeTint="BF"/>
        <w:insideH w:val="single" w:sz="8" w:space="0" w:color="8C89BC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C89BC" w:themeColor="accent6" w:themeTint="BF"/>
          <w:left w:val="single" w:sz="8" w:space="0" w:color="8C89BC" w:themeColor="accent6" w:themeTint="BF"/>
          <w:bottom w:val="single" w:sz="8" w:space="0" w:color="8C89BC" w:themeColor="accent6" w:themeTint="BF"/>
          <w:right w:val="single" w:sz="8" w:space="0" w:color="8C89BC" w:themeColor="accent6" w:themeTint="BF"/>
          <w:insideH w:val="nil"/>
          <w:insideV w:val="nil"/>
        </w:tcBorders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9BC" w:themeColor="accent6" w:themeTint="BF"/>
          <w:left w:val="single" w:sz="8" w:space="0" w:color="8C89BC" w:themeColor="accent6" w:themeTint="BF"/>
          <w:bottom w:val="single" w:sz="8" w:space="0" w:color="8C89BC" w:themeColor="accent6" w:themeTint="BF"/>
          <w:right w:val="single" w:sz="8" w:space="0" w:color="8C89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B3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B3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B3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32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32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32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C4B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C4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C4B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D3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D3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D3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706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2A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2A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2A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706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06B41"/>
    <w:rPr>
      <w:rFonts w:asciiTheme="minorHAnsi" w:eastAsiaTheme="majorEastAsia" w:hAnsiTheme="minorHAnsi" w:cstheme="minorHAnsi"/>
      <w:color w:val="221E1F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link w:val="NoSpacingChar"/>
    <w:uiPriority w:val="1"/>
    <w:qFormat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basedOn w:val="Normal"/>
    <w:uiPriority w:val="97"/>
    <w:semiHidden/>
    <w:rsid w:val="00706B41"/>
    <w:rPr>
      <w:sz w:val="24"/>
    </w:rPr>
  </w:style>
  <w:style w:type="paragraph" w:styleId="NormalIndent">
    <w:name w:val="Normal Indent"/>
    <w:basedOn w:val="Normal"/>
    <w:uiPriority w:val="97"/>
    <w:semiHidden/>
    <w:rsid w:val="00706B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706B41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rsid w:val="00706B41"/>
    <w:rPr>
      <w:rFonts w:asciiTheme="majorHAnsi" w:hAnsiTheme="majorHAnsi" w:cstheme="majorHAnsi"/>
      <w:color w:val="221E1F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706B41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706B4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6B41"/>
    <w:rPr>
      <w:rFonts w:asciiTheme="minorHAnsi" w:hAnsiTheme="minorHAnsi" w:cstheme="minorHAnsi"/>
      <w:color w:val="221E1F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706B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6B41"/>
    <w:rPr>
      <w:rFonts w:asciiTheme="minorHAnsi" w:hAnsiTheme="minorHAnsi" w:cstheme="minorHAnsi"/>
      <w:i/>
      <w:iCs/>
      <w:color w:val="000000" w:themeColor="text1"/>
      <w:szCs w:val="24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706B41"/>
  </w:style>
  <w:style w:type="character" w:customStyle="1" w:styleId="SalutationChar">
    <w:name w:val="Salutation Char"/>
    <w:basedOn w:val="DefaultParagraphFont"/>
    <w:link w:val="Salutation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706B4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706B41"/>
    <w:rPr>
      <w:rFonts w:asciiTheme="minorHAnsi" w:hAnsiTheme="minorHAnsi" w:cstheme="minorHAnsi"/>
      <w:color w:val="221E1F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706B41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706B41"/>
    <w:pPr>
      <w:numPr>
        <w:ilvl w:val="1"/>
      </w:numPr>
    </w:pPr>
    <w:rPr>
      <w:rFonts w:eastAsiaTheme="majorEastAsia"/>
      <w:i/>
      <w:iCs/>
      <w:color w:val="F4792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06B41"/>
    <w:rPr>
      <w:rFonts w:asciiTheme="minorHAnsi" w:eastAsiaTheme="majorEastAsia" w:hAnsiTheme="minorHAnsi" w:cstheme="minorHAnsi"/>
      <w:i/>
      <w:iCs/>
      <w:color w:val="F47920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706B41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706B41"/>
    <w:rPr>
      <w:rFonts w:asciiTheme="minorHAnsi" w:hAnsiTheme="minorHAnsi" w:cstheme="minorHAnsi"/>
      <w:smallCaps/>
      <w:color w:val="F15B3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706B41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706B41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706B41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706B41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706B41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706B41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706B41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706B41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706B41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706B41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706B41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706B41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706B41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706B4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706B41"/>
    <w:pPr>
      <w:spacing w:after="0"/>
    </w:pPr>
  </w:style>
  <w:style w:type="table" w:styleId="TableProfessional">
    <w:name w:val="Table Professional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706B41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706B41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706B41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706B41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706B41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706B41"/>
    <w:pPr>
      <w:pBdr>
        <w:bottom w:val="single" w:sz="8" w:space="4" w:color="F47920" w:themeColor="accent1"/>
      </w:pBdr>
      <w:spacing w:after="300" w:line="240" w:lineRule="auto"/>
      <w:contextualSpacing/>
    </w:pPr>
    <w:rPr>
      <w:rFonts w:eastAsiaTheme="majorEastAsia"/>
      <w:color w:val="1A171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6B41"/>
    <w:rPr>
      <w:rFonts w:asciiTheme="minorHAnsi" w:eastAsiaTheme="majorEastAsia" w:hAnsiTheme="minorHAnsi" w:cstheme="minorHAnsi"/>
      <w:color w:val="1A1717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706B41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3">
    <w:name w:val="toc 3"/>
    <w:basedOn w:val="Normal"/>
    <w:next w:val="Normal"/>
    <w:autoRedefine/>
    <w:uiPriority w:val="11"/>
    <w:semiHidden/>
    <w:rsid w:val="00706B4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rsid w:val="00706B4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rsid w:val="00706B4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rsid w:val="00706B4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rsid w:val="00706B4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rsid w:val="00706B4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rsid w:val="00706B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rsid w:val="00706B41"/>
    <w:pPr>
      <w:keepLines/>
      <w:spacing w:before="480" w:after="0" w:line="280" w:lineRule="atLeast"/>
      <w:outlineLvl w:val="9"/>
    </w:pPr>
    <w:rPr>
      <w:rFonts w:eastAsiaTheme="majorEastAsia"/>
      <w:b w:val="0"/>
      <w:color w:val="C45809" w:themeColor="accent1" w:themeShade="BF"/>
      <w:sz w:val="28"/>
      <w:szCs w:val="28"/>
    </w:rPr>
  </w:style>
  <w:style w:type="paragraph" w:customStyle="1" w:styleId="ContactDetails">
    <w:name w:val="Contact Details"/>
    <w:basedOn w:val="Normal"/>
    <w:qFormat/>
    <w:rsid w:val="00745775"/>
    <w:pPr>
      <w:spacing w:line="360" w:lineRule="atLeast"/>
    </w:pPr>
    <w:rPr>
      <w:color w:val="FFFFFF"/>
      <w:sz w:val="28"/>
    </w:rPr>
  </w:style>
  <w:style w:type="paragraph" w:customStyle="1" w:styleId="Spacer">
    <w:name w:val="Spacer"/>
    <w:basedOn w:val="FootnoteText"/>
    <w:semiHidden/>
    <w:qFormat/>
    <w:rsid w:val="00E66F2E"/>
    <w:pPr>
      <w:spacing w:before="0" w:after="0"/>
    </w:pPr>
    <w:rPr>
      <w:sz w:val="4"/>
    </w:rPr>
  </w:style>
  <w:style w:type="paragraph" w:customStyle="1" w:styleId="BackCoverHeading">
    <w:name w:val="BackCover Heading"/>
    <w:basedOn w:val="Normal"/>
    <w:qFormat/>
    <w:rsid w:val="00745775"/>
    <w:pPr>
      <w:spacing w:after="13" w:line="800" w:lineRule="atLeast"/>
    </w:pPr>
    <w:rPr>
      <w:b/>
      <w:caps/>
      <w:color w:val="FFFFFF"/>
      <w:sz w:val="76"/>
    </w:rPr>
  </w:style>
  <w:style w:type="numbering" w:customStyle="1" w:styleId="ListNumbers">
    <w:name w:val="ListNumbers"/>
    <w:uiPriority w:val="99"/>
    <w:rsid w:val="00336254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C0C17"/>
    <w:rPr>
      <w:rFonts w:asciiTheme="majorHAnsi" w:hAnsiTheme="majorHAnsi" w:cstheme="majorHAnsi"/>
      <w:b/>
      <w:bCs/>
      <w:caps/>
      <w:color w:val="A1C4BC" w:themeColor="accent4"/>
      <w:sz w:val="40"/>
      <w:szCs w:val="32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15E0"/>
    <w:rPr>
      <w:rFonts w:asciiTheme="minorHAnsi" w:hAnsiTheme="minorHAnsi" w:cstheme="minorHAnsi"/>
      <w:caps/>
      <w:color w:val="FFFFFF"/>
      <w:sz w:val="18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76957"/>
    <w:rPr>
      <w:rFonts w:asciiTheme="majorHAnsi" w:hAnsiTheme="majorHAnsi" w:cstheme="majorHAnsi"/>
      <w:b/>
      <w:bCs/>
      <w:iCs/>
      <w:color w:val="F47920" w:themeColor="accent1"/>
      <w:sz w:val="32"/>
      <w:szCs w:val="28"/>
      <w:lang w:val="en-AU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7697"/>
    <w:rPr>
      <w:rFonts w:asciiTheme="minorHAnsi" w:hAnsiTheme="minorHAnsi" w:cstheme="minorHAnsi"/>
      <w:color w:val="221E1F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061E3B"/>
    <w:rPr>
      <w:rFonts w:asciiTheme="majorHAnsi" w:hAnsiTheme="majorHAnsi" w:cstheme="majorHAnsi"/>
      <w:b/>
      <w:bCs/>
      <w:color w:val="231F20" w:themeColor="text2"/>
      <w:szCs w:val="28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97229D"/>
    <w:rPr>
      <w:rFonts w:asciiTheme="majorHAnsi" w:hAnsiTheme="majorHAnsi" w:cstheme="majorHAnsi"/>
      <w:b/>
      <w:bCs/>
      <w:color w:val="F47920" w:themeColor="background2"/>
      <w:sz w:val="24"/>
      <w:szCs w:val="26"/>
      <w:lang w:val="en-AU" w:eastAsia="ja-JP"/>
    </w:rPr>
  </w:style>
  <w:style w:type="table" w:styleId="GridTable4-Accent1">
    <w:name w:val="Grid Table 4 Accent 1"/>
    <w:basedOn w:val="TableNormal"/>
    <w:uiPriority w:val="49"/>
    <w:rsid w:val="001A0486"/>
    <w:tblPr>
      <w:tblStyleRowBandSize w:val="1"/>
      <w:tblStyleColBandSize w:val="1"/>
      <w:tblBorders>
        <w:top w:val="single" w:sz="4" w:space="0" w:color="F8AE78" w:themeColor="accent1" w:themeTint="99"/>
        <w:left w:val="single" w:sz="4" w:space="0" w:color="F8AE78" w:themeColor="accent1" w:themeTint="99"/>
        <w:bottom w:val="single" w:sz="4" w:space="0" w:color="F8AE78" w:themeColor="accent1" w:themeTint="99"/>
        <w:right w:val="single" w:sz="4" w:space="0" w:color="F8AE78" w:themeColor="accent1" w:themeTint="99"/>
        <w:insideH w:val="single" w:sz="4" w:space="0" w:color="F8AE78" w:themeColor="accent1" w:themeTint="99"/>
        <w:insideV w:val="single" w:sz="4" w:space="0" w:color="F8AE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20" w:themeColor="accent1"/>
          <w:left w:val="single" w:sz="4" w:space="0" w:color="F47920" w:themeColor="accent1"/>
          <w:bottom w:val="single" w:sz="4" w:space="0" w:color="F47920" w:themeColor="accent1"/>
          <w:right w:val="single" w:sz="4" w:space="0" w:color="F47920" w:themeColor="accent1"/>
          <w:insideH w:val="nil"/>
          <w:insideV w:val="nil"/>
        </w:tcBorders>
        <w:shd w:val="clear" w:color="auto" w:fill="F47920" w:themeFill="accent1"/>
      </w:tcPr>
    </w:tblStylePr>
    <w:tblStylePr w:type="lastRow">
      <w:rPr>
        <w:b/>
        <w:bCs/>
      </w:rPr>
      <w:tblPr/>
      <w:tcPr>
        <w:tcBorders>
          <w:top w:val="double" w:sz="4" w:space="0" w:color="F479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1" w:themeFillTint="33"/>
      </w:tcPr>
    </w:tblStylePr>
    <w:tblStylePr w:type="band1Horz">
      <w:tblPr/>
      <w:tcPr>
        <w:shd w:val="clear" w:color="auto" w:fill="FCE4D2" w:themeFill="accent1" w:themeFillTint="33"/>
      </w:tcPr>
    </w:tblStylePr>
  </w:style>
  <w:style w:type="paragraph" w:customStyle="1" w:styleId="Default">
    <w:name w:val="Default"/>
    <w:rsid w:val="001A7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wards\Downloads\FHF%20Word%20Template%20(4).dotm" TargetMode="External"/></Relationships>
</file>

<file path=word/theme/theme1.xml><?xml version="1.0" encoding="utf-8"?>
<a:theme xmlns:a="http://schemas.openxmlformats.org/drawingml/2006/main" name="Office Theme">
  <a:themeElements>
    <a:clrScheme name="Fred Hollows Colours">
      <a:dk1>
        <a:sysClr val="windowText" lastClr="000000"/>
      </a:dk1>
      <a:lt1>
        <a:sysClr val="window" lastClr="FFFFFF"/>
      </a:lt1>
      <a:dk2>
        <a:srgbClr val="231F20"/>
      </a:dk2>
      <a:lt2>
        <a:srgbClr val="F47920"/>
      </a:lt2>
      <a:accent1>
        <a:srgbClr val="F47920"/>
      </a:accent1>
      <a:accent2>
        <a:srgbClr val="F15B3B"/>
      </a:accent2>
      <a:accent3>
        <a:srgbClr val="1B3281"/>
      </a:accent3>
      <a:accent4>
        <a:srgbClr val="A1C4BC"/>
      </a:accent4>
      <a:accent5>
        <a:srgbClr val="B1D355"/>
      </a:accent5>
      <a:accent6>
        <a:srgbClr val="6762A6"/>
      </a:accent6>
      <a:hlink>
        <a:srgbClr val="F47920"/>
      </a:hlink>
      <a:folHlink>
        <a:srgbClr val="1B3281"/>
      </a:folHlink>
    </a:clrScheme>
    <a:fontScheme name="Fred Hollow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0334-B3AB-4FB6-A160-2C5C7DB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FHF Word Template (4)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 Title</vt:lpstr>
    </vt:vector>
  </TitlesOfParts>
  <Company>Fred Hollows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 Title</dc:title>
  <dc:creator>Victoria Edwards</dc:creator>
  <cp:lastModifiedBy>Atiq ur Rehman</cp:lastModifiedBy>
  <cp:revision>7</cp:revision>
  <cp:lastPrinted>2016-06-01T02:08:00Z</cp:lastPrinted>
  <dcterms:created xsi:type="dcterms:W3CDTF">2016-10-21T07:09:00Z</dcterms:created>
  <dcterms:modified xsi:type="dcterms:W3CDTF">2019-09-06T06:40:00Z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v2.0.1a from FHF Word Template (4).dotm using: 15.0 MS2013</vt:lpwstr>
  </property>
  <property fmtid="{D5CDD505-2E9C-101B-9397-08002B2CF9AE}" pid="3" name="ReportTitle">
    <vt:lpwstr>Title</vt:lpwstr>
  </property>
  <property fmtid="{D5CDD505-2E9C-101B-9397-08002B2CF9AE}" pid="4" name="ReportSubtitle">
    <vt:lpwstr>Subtitle </vt:lpwstr>
  </property>
</Properties>
</file>