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C2" w:rsidRPr="005929F4" w:rsidRDefault="007000C2">
      <w:pPr>
        <w:rPr>
          <w:rFonts w:ascii="Lucida Sans Unicode" w:hAnsi="Lucida Sans Unicode" w:cs="Lucida Sans Unicode"/>
          <w:sz w:val="18"/>
        </w:rPr>
        <w:sectPr w:rsidR="007000C2" w:rsidRPr="005929F4">
          <w:headerReference w:type="default" r:id="rId12"/>
          <w:footerReference w:type="default" r:id="rId13"/>
          <w:type w:val="continuous"/>
          <w:pgSz w:w="11894" w:h="16834" w:code="9"/>
          <w:pgMar w:top="1701" w:right="1134" w:bottom="1134" w:left="1134" w:header="1276" w:footer="1134" w:gutter="0"/>
          <w:paperSrc w:first="7" w:other="7"/>
          <w:cols w:space="720"/>
        </w:sectPr>
      </w:pPr>
    </w:p>
    <w:p w:rsidR="00050B60" w:rsidRPr="005929F4" w:rsidRDefault="00050B60" w:rsidP="00050B60">
      <w:pPr>
        <w:pStyle w:val="Heading1"/>
        <w:ind w:left="72"/>
        <w:rPr>
          <w:rFonts w:ascii="Lucida Sans Unicode" w:hAnsi="Lucida Sans Unicode" w:cs="Lucida Sans Unicode"/>
          <w:i w:val="0"/>
          <w:spacing w:val="10"/>
          <w:u w:val="none"/>
        </w:rPr>
      </w:pPr>
      <w:r w:rsidRPr="005929F4">
        <w:rPr>
          <w:rFonts w:ascii="Lucida Sans Unicode" w:hAnsi="Lucida Sans Unicode" w:cs="Lucida Sans Unicode"/>
          <w:i w:val="0"/>
          <w:spacing w:val="10"/>
          <w:u w:val="none"/>
        </w:rPr>
        <w:t>INSTRUCTIONS</w:t>
      </w:r>
    </w:p>
    <w:p w:rsidR="005B7A7C" w:rsidRPr="00050B60" w:rsidRDefault="00050B60" w:rsidP="00050B60">
      <w:pPr>
        <w:rPr>
          <w:rFonts w:ascii="Lucida Sans Unicode" w:hAnsi="Lucida Sans Unicode" w:cs="Lucida Sans Unicode"/>
          <w:sz w:val="18"/>
          <w:szCs w:val="18"/>
        </w:rPr>
      </w:pPr>
      <w:r w:rsidRPr="00050B60">
        <w:rPr>
          <w:rFonts w:ascii="Lucida Sans Unicode" w:hAnsi="Lucida Sans Unicode" w:cs="Lucida Sans Unicode"/>
          <w:i/>
          <w:sz w:val="18"/>
          <w:szCs w:val="18"/>
        </w:rPr>
        <w:t>Please answer each question clearly and completely. Do not make any changes to the fields of the form.</w:t>
      </w:r>
    </w:p>
    <w:p w:rsidR="00050B60" w:rsidRDefault="00050B60">
      <w:pPr>
        <w:rPr>
          <w:rFonts w:ascii="Lucida Sans Unicode" w:hAnsi="Lucida Sans Unicode" w:cs="Lucida Sans Unico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3686" w:type="dxa"/>
          </w:tcPr>
          <w:p w:rsidR="00050B60" w:rsidRPr="005929F4" w:rsidRDefault="00050B60" w:rsidP="002F0980">
            <w:pPr>
              <w:tabs>
                <w:tab w:val="left" w:pos="284"/>
              </w:tabs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 xml:space="preserve">Last </w:t>
            </w:r>
            <w:r>
              <w:rPr>
                <w:rFonts w:ascii="Lucida Sans Unicode" w:hAnsi="Lucida Sans Unicode" w:cs="Lucida Sans Unicode"/>
                <w:sz w:val="18"/>
              </w:rPr>
              <w:t>N</w:t>
            </w:r>
            <w:r w:rsidRPr="005929F4">
              <w:rPr>
                <w:rFonts w:ascii="Lucida Sans Unicode" w:hAnsi="Lucida Sans Unicode" w:cs="Lucida Sans Unicode"/>
                <w:sz w:val="18"/>
              </w:rPr>
              <w:t>ame</w:t>
            </w:r>
          </w:p>
          <w:p w:rsidR="00050B60" w:rsidRPr="005929F4" w:rsidRDefault="00050B60" w:rsidP="002F0980">
            <w:pPr>
              <w:tabs>
                <w:tab w:val="left" w:pos="270"/>
              </w:tabs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  <w:tc>
          <w:tcPr>
            <w:tcW w:w="5953" w:type="dxa"/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 xml:space="preserve">First </w:t>
            </w:r>
            <w:r>
              <w:rPr>
                <w:rFonts w:ascii="Lucida Sans Unicode" w:hAnsi="Lucida Sans Unicode" w:cs="Lucida Sans Unicode"/>
                <w:sz w:val="18"/>
              </w:rPr>
              <w:t>N</w:t>
            </w:r>
            <w:r w:rsidRPr="005929F4">
              <w:rPr>
                <w:rFonts w:ascii="Lucida Sans Unicode" w:hAnsi="Lucida Sans Unicode" w:cs="Lucida Sans Unicode"/>
                <w:sz w:val="18"/>
              </w:rPr>
              <w:t>ame</w:t>
            </w:r>
            <w:r w:rsidRPr="005929F4">
              <w:rPr>
                <w:rFonts w:ascii="Lucida Sans Unicode" w:hAnsi="Lucida Sans Unicode" w:cs="Lucida Sans Unicode"/>
                <w:sz w:val="18"/>
              </w:rPr>
              <w:tab/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5953" w:type="dxa"/>
          </w:tcPr>
          <w:p w:rsidR="00050B60" w:rsidRPr="00050B60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2"/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  <w:bookmarkEnd w:id="0"/>
            <w:r w:rsidRPr="005929F4">
              <w:rPr>
                <w:rFonts w:ascii="Lucida Sans Unicode" w:hAnsi="Lucida Sans Unicode" w:cs="Lucida Sans Unicode"/>
                <w:b/>
                <w:sz w:val="18"/>
              </w:rPr>
              <w:tab/>
            </w:r>
          </w:p>
        </w:tc>
      </w:tr>
    </w:tbl>
    <w:p w:rsidR="00050B60" w:rsidRDefault="00050B60">
      <w:pPr>
        <w:rPr>
          <w:rFonts w:ascii="Lucida Sans Unicode" w:hAnsi="Lucida Sans Unicode" w:cs="Lucida Sans Unicode"/>
        </w:rPr>
      </w:pPr>
    </w:p>
    <w:p w:rsidR="00050B60" w:rsidRDefault="00050B60" w:rsidP="00050B60">
      <w:pPr>
        <w:ind w:left="284" w:hanging="284"/>
        <w:rPr>
          <w:rFonts w:ascii="Lucida Sans Unicode" w:hAnsi="Lucida Sans Unicode" w:cs="Lucida Sans Unicode"/>
          <w:i/>
          <w:sz w:val="18"/>
        </w:rPr>
      </w:pPr>
      <w:r w:rsidRPr="005929F4">
        <w:rPr>
          <w:rFonts w:ascii="Lucida Sans Unicode" w:hAnsi="Lucida Sans Unicode" w:cs="Lucida Sans Unicode"/>
          <w:i/>
          <w:sz w:val="18"/>
        </w:rPr>
        <w:t>Starting with your present</w:t>
      </w:r>
      <w:r>
        <w:rPr>
          <w:rFonts w:ascii="Lucida Sans Unicode" w:hAnsi="Lucida Sans Unicode" w:cs="Lucida Sans Unicode"/>
          <w:i/>
          <w:sz w:val="18"/>
        </w:rPr>
        <w:t>/recent</w:t>
      </w:r>
      <w:r w:rsidRPr="005929F4">
        <w:rPr>
          <w:rFonts w:ascii="Lucida Sans Unicode" w:hAnsi="Lucida Sans Unicode" w:cs="Lucida Sans Unicode"/>
          <w:i/>
          <w:sz w:val="18"/>
        </w:rPr>
        <w:t xml:space="preserve"> post, list in reverse order every employment you have had</w:t>
      </w:r>
      <w:r>
        <w:rPr>
          <w:rFonts w:ascii="Lucida Sans Unicode" w:hAnsi="Lucida Sans Unicode" w:cs="Lucida Sans Unicode"/>
          <w:i/>
          <w:sz w:val="18"/>
        </w:rPr>
        <w:t>.</w:t>
      </w:r>
    </w:p>
    <w:p w:rsidR="00050B60" w:rsidRPr="005929F4" w:rsidRDefault="00050B60" w:rsidP="00050B60">
      <w:pPr>
        <w:ind w:left="284" w:hanging="284"/>
        <w:rPr>
          <w:rFonts w:ascii="Lucida Sans Unicode" w:hAnsi="Lucida Sans Unicode" w:cs="Lucida Sans Unicode"/>
          <w:i/>
          <w:sz w:val="16"/>
        </w:rPr>
      </w:pPr>
      <w:r>
        <w:rPr>
          <w:rFonts w:ascii="Lucida Sans Unicode" w:hAnsi="Lucida Sans Unicode" w:cs="Lucida Sans Unicode"/>
          <w:i/>
          <w:sz w:val="18"/>
        </w:rPr>
        <w:t>Please u</w:t>
      </w:r>
      <w:r w:rsidRPr="005929F4">
        <w:rPr>
          <w:rFonts w:ascii="Lucida Sans Unicode" w:hAnsi="Lucida Sans Unicode" w:cs="Lucida Sans Unicode"/>
          <w:i/>
          <w:sz w:val="18"/>
        </w:rPr>
        <w:t xml:space="preserve">se a separate block </w:t>
      </w:r>
      <w:r>
        <w:rPr>
          <w:rFonts w:ascii="Lucida Sans Unicode" w:hAnsi="Lucida Sans Unicode" w:cs="Lucida Sans Unicode"/>
          <w:i/>
          <w:sz w:val="18"/>
        </w:rPr>
        <w:t>for each job and remove the block(s) as not required</w:t>
      </w:r>
      <w:r w:rsidRPr="005929F4">
        <w:rPr>
          <w:rFonts w:ascii="Lucida Sans Unicode" w:hAnsi="Lucida Sans Unicode" w:cs="Lucida Sans Unicode"/>
          <w:i/>
          <w:sz w:val="18"/>
        </w:rPr>
        <w:t xml:space="preserve">.  </w:t>
      </w:r>
    </w:p>
    <w:p w:rsidR="00050B60" w:rsidRPr="005929F4" w:rsidRDefault="00050B60">
      <w:pPr>
        <w:rPr>
          <w:rFonts w:ascii="Lucida Sans Unicode" w:hAnsi="Lucida Sans Unicode" w:cs="Lucida Sans Unico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4820"/>
      </w:tblGrid>
      <w:tr w:rsidR="007000C2" w:rsidRPr="0059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29F4" w:rsidRPr="005929F4" w:rsidRDefault="005929F4">
            <w:pPr>
              <w:ind w:left="284" w:hanging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pacing w:val="10"/>
                <w:sz w:val="16"/>
              </w:rPr>
              <w:t>WORK EXPERIENCE</w:t>
            </w:r>
            <w:r w:rsidR="00CF1324">
              <w:rPr>
                <w:rFonts w:ascii="Lucida Sans Unicode" w:hAnsi="Lucida Sans Unicode" w:cs="Lucida Sans Unicode"/>
                <w:b/>
                <w:spacing w:val="10"/>
                <w:sz w:val="16"/>
              </w:rPr>
              <w:t xml:space="preserve"> 1</w:t>
            </w:r>
            <w:r w:rsidR="007000C2" w:rsidRPr="005929F4">
              <w:rPr>
                <w:rFonts w:ascii="Lucida Sans Unicode" w:hAnsi="Lucida Sans Unicode" w:cs="Lucida Sans Unicode"/>
                <w:b/>
                <w:sz w:val="18"/>
              </w:rPr>
              <w:t>:</w:t>
            </w:r>
          </w:p>
          <w:p w:rsidR="007000C2" w:rsidRPr="005929F4" w:rsidRDefault="007000C2" w:rsidP="00050B60">
            <w:pPr>
              <w:ind w:left="284" w:hanging="284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7000C2" w:rsidRPr="0059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0C2" w:rsidRPr="005929F4" w:rsidRDefault="007000C2" w:rsidP="005929F4">
            <w:pPr>
              <w:tabs>
                <w:tab w:val="left" w:pos="284"/>
              </w:tabs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 xml:space="preserve">From  </w:t>
            </w:r>
            <w:r w:rsidR="005929F4">
              <w:rPr>
                <w:rFonts w:ascii="Lucida Sans Unicode" w:hAnsi="Lucida Sans Unicode" w:cs="Lucida Sans Unicode"/>
                <w:sz w:val="18"/>
              </w:rPr>
              <w:t>(DD/MM/YYYY)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00C2" w:rsidRPr="005929F4" w:rsidRDefault="007000C2" w:rsidP="005929F4">
            <w:pPr>
              <w:tabs>
                <w:tab w:val="left" w:pos="284"/>
              </w:tabs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 xml:space="preserve">To  </w:t>
            </w:r>
            <w:r w:rsidR="005929F4">
              <w:rPr>
                <w:rFonts w:ascii="Lucida Sans Unicode" w:hAnsi="Lucida Sans Unicode" w:cs="Lucida Sans Unicode"/>
                <w:sz w:val="18"/>
              </w:rPr>
              <w:t>(DD/MM/YYYY)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00C2" w:rsidRPr="005929F4" w:rsidRDefault="005929F4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Job title</w:t>
            </w:r>
          </w:p>
        </w:tc>
      </w:tr>
      <w:tr w:rsidR="007000C2" w:rsidRPr="005929F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0C2" w:rsidRPr="005929F4" w:rsidRDefault="007000C2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00C2" w:rsidRPr="005929F4" w:rsidRDefault="007000C2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4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0C2" w:rsidRPr="005929F4" w:rsidRDefault="007000C2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" w:name="Text97"/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  <w:bookmarkEnd w:id="3"/>
          </w:p>
          <w:p w:rsidR="007000C2" w:rsidRPr="005929F4" w:rsidRDefault="007000C2">
            <w:pPr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  <w:tr w:rsidR="007000C2" w:rsidRPr="005929F4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820" w:type="dxa"/>
            <w:gridSpan w:val="2"/>
            <w:tcBorders>
              <w:left w:val="single" w:sz="2" w:space="0" w:color="auto"/>
            </w:tcBorders>
          </w:tcPr>
          <w:p w:rsidR="007000C2" w:rsidRPr="005929F4" w:rsidRDefault="007000C2">
            <w:pPr>
              <w:ind w:left="284"/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>Name of employer</w:t>
            </w:r>
          </w:p>
          <w:p w:rsidR="007000C2" w:rsidRPr="005929F4" w:rsidRDefault="007000C2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" w:name="Text98"/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left w:val="single" w:sz="2" w:space="0" w:color="auto"/>
              <w:right w:val="single" w:sz="2" w:space="0" w:color="auto"/>
            </w:tcBorders>
          </w:tcPr>
          <w:p w:rsidR="007000C2" w:rsidRPr="005929F4" w:rsidRDefault="00050B60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Location (City and Country)</w:t>
            </w:r>
          </w:p>
          <w:p w:rsidR="007000C2" w:rsidRPr="005929F4" w:rsidRDefault="007000C2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="00114F19"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  <w:bookmarkEnd w:id="5"/>
          </w:p>
        </w:tc>
      </w:tr>
      <w:tr w:rsidR="007000C2" w:rsidRPr="005929F4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00C2" w:rsidRPr="00050B60" w:rsidRDefault="00C42BCA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Main r</w:t>
            </w:r>
            <w:r w:rsidR="00050B60" w:rsidRPr="00050B60">
              <w:rPr>
                <w:rFonts w:ascii="Lucida Sans Unicode" w:hAnsi="Lucida Sans Unicode" w:cs="Lucida Sans Unicode"/>
                <w:sz w:val="18"/>
              </w:rPr>
              <w:t>esponsibilities</w:t>
            </w:r>
            <w:r w:rsidR="00550575" w:rsidRPr="00050B60">
              <w:rPr>
                <w:rFonts w:ascii="Lucida Sans Unicode" w:hAnsi="Lucida Sans Unicode" w:cs="Lucida Sans Unicode"/>
                <w:sz w:val="18"/>
              </w:rPr>
              <w:t>:</w:t>
            </w:r>
          </w:p>
        </w:tc>
      </w:tr>
      <w:tr w:rsidR="004D2CF9" w:rsidRPr="005929F4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F9" w:rsidRDefault="004D2CF9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AE30D0" w:rsidRDefault="00AE30D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AE30D0" w:rsidRDefault="00AE30D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AE30D0" w:rsidRDefault="00AE30D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AE30D0" w:rsidRDefault="00AE30D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AE30D0" w:rsidRPr="005929F4" w:rsidRDefault="00AE30D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  <w:tr w:rsidR="007000C2" w:rsidRPr="005929F4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378" w:rsidRPr="00050B60" w:rsidRDefault="00050B60" w:rsidP="004D2CF9">
            <w:pPr>
              <w:ind w:left="284"/>
              <w:rPr>
                <w:rFonts w:ascii="Lucida Sans Unicode" w:hAnsi="Lucida Sans Unicode" w:cs="Lucida Sans Unicode"/>
                <w:sz w:val="18"/>
              </w:rPr>
            </w:pPr>
            <w:r w:rsidRPr="00050B60">
              <w:rPr>
                <w:rFonts w:ascii="Lucida Sans Unicode" w:hAnsi="Lucida Sans Unicode" w:cs="Lucida Sans Unicode"/>
                <w:sz w:val="18"/>
              </w:rPr>
              <w:t>Main achievements:</w:t>
            </w:r>
          </w:p>
          <w:p w:rsidR="007000C2" w:rsidRDefault="007000C2" w:rsidP="004D2CF9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AE30D0" w:rsidRDefault="00AE30D0" w:rsidP="004D2CF9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AE30D0" w:rsidRDefault="00AE30D0" w:rsidP="004D2CF9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AE30D0" w:rsidRDefault="00AE30D0" w:rsidP="004D2CF9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AE30D0" w:rsidRDefault="00AE30D0" w:rsidP="004D2CF9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4D2CF9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4D2CF9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4D2CF9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4D2CF9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AE30D0" w:rsidRPr="005929F4" w:rsidRDefault="00AE30D0" w:rsidP="004D2CF9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</w:tbl>
    <w:p w:rsidR="007000C2" w:rsidRDefault="007000C2">
      <w:pPr>
        <w:rPr>
          <w:rFonts w:ascii="Lucida Sans Unicode" w:hAnsi="Lucida Sans Unicode" w:cs="Lucida Sans Unicode"/>
          <w:sz w:val="18"/>
        </w:rPr>
      </w:pPr>
    </w:p>
    <w:p w:rsidR="00050B60" w:rsidRDefault="00050B60">
      <w:pPr>
        <w:rPr>
          <w:rFonts w:ascii="Lucida Sans Unicode" w:hAnsi="Lucida Sans Unicode" w:cs="Lucida Sans Unicode"/>
          <w:sz w:val="18"/>
        </w:rPr>
      </w:pPr>
    </w:p>
    <w:p w:rsidR="00050B60" w:rsidRDefault="00050B60">
      <w:pPr>
        <w:rPr>
          <w:rFonts w:ascii="Lucida Sans Unicode" w:hAnsi="Lucida Sans Unicode" w:cs="Lucida Sans Unicode"/>
          <w:sz w:val="18"/>
        </w:rPr>
      </w:pPr>
    </w:p>
    <w:p w:rsidR="00050B60" w:rsidRPr="005929F4" w:rsidRDefault="00050B60" w:rsidP="00050B60">
      <w:pPr>
        <w:rPr>
          <w:rFonts w:ascii="Lucida Sans Unicode" w:hAnsi="Lucida Sans Unicode" w:cs="Lucida Sans Unico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4820"/>
      </w:tblGrid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ind w:left="284" w:hanging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pacing w:val="10"/>
                <w:sz w:val="16"/>
              </w:rPr>
              <w:lastRenderedPageBreak/>
              <w:t>WORK EXPERIENCE</w:t>
            </w:r>
            <w:r>
              <w:rPr>
                <w:rFonts w:ascii="Lucida Sans Unicode" w:hAnsi="Lucida Sans Unicode" w:cs="Lucida Sans Unicode"/>
                <w:b/>
                <w:spacing w:val="10"/>
                <w:sz w:val="16"/>
              </w:rPr>
              <w:t xml:space="preserve"> 2 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t>:</w:t>
            </w:r>
          </w:p>
          <w:p w:rsidR="00050B60" w:rsidRPr="005929F4" w:rsidRDefault="00050B60" w:rsidP="002F0980">
            <w:pPr>
              <w:ind w:left="284" w:hanging="284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tabs>
                <w:tab w:val="left" w:pos="284"/>
              </w:tabs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 xml:space="preserve">From  </w:t>
            </w:r>
            <w:r>
              <w:rPr>
                <w:rFonts w:ascii="Lucida Sans Unicode" w:hAnsi="Lucida Sans Unicode" w:cs="Lucida Sans Unicode"/>
                <w:sz w:val="18"/>
              </w:rPr>
              <w:t>(DD/MM/YYYY)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B60" w:rsidRPr="005929F4" w:rsidRDefault="00050B60" w:rsidP="002F0980">
            <w:pPr>
              <w:tabs>
                <w:tab w:val="left" w:pos="284"/>
              </w:tabs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 xml:space="preserve">To  </w:t>
            </w:r>
            <w:r>
              <w:rPr>
                <w:rFonts w:ascii="Lucida Sans Unicode" w:hAnsi="Lucida Sans Unicode" w:cs="Lucida Sans Unicode"/>
                <w:sz w:val="18"/>
              </w:rPr>
              <w:t>(DD/MM/YYYY)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Job title</w:t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820" w:type="dxa"/>
            <w:gridSpan w:val="2"/>
            <w:tcBorders>
              <w:left w:val="single" w:sz="2" w:space="0" w:color="auto"/>
            </w:tcBorders>
          </w:tcPr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>Name of employer</w:t>
            </w:r>
          </w:p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Location (City and Country)</w:t>
            </w:r>
          </w:p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0B60" w:rsidRP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Main r</w:t>
            </w:r>
            <w:r w:rsidRPr="00050B60">
              <w:rPr>
                <w:rFonts w:ascii="Lucida Sans Unicode" w:hAnsi="Lucida Sans Unicode" w:cs="Lucida Sans Unicode"/>
                <w:sz w:val="18"/>
              </w:rPr>
              <w:t>esponsibilities:</w:t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050B60" w:rsidRDefault="00050B60" w:rsidP="002F0980">
            <w:pPr>
              <w:ind w:left="284"/>
              <w:rPr>
                <w:rFonts w:ascii="Lucida Sans Unicode" w:hAnsi="Lucida Sans Unicode" w:cs="Lucida Sans Unicode"/>
                <w:sz w:val="18"/>
              </w:rPr>
            </w:pPr>
            <w:r w:rsidRPr="00050B60">
              <w:rPr>
                <w:rFonts w:ascii="Lucida Sans Unicode" w:hAnsi="Lucida Sans Unicode" w:cs="Lucida Sans Unicode"/>
                <w:sz w:val="18"/>
              </w:rPr>
              <w:t>Main achievements:</w:t>
            </w: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</w:tbl>
    <w:p w:rsidR="00050B60" w:rsidRDefault="00050B60">
      <w:pPr>
        <w:rPr>
          <w:rFonts w:ascii="Lucida Sans Unicode" w:hAnsi="Lucida Sans Unicode" w:cs="Lucida Sans Unicode"/>
          <w:sz w:val="18"/>
        </w:rPr>
      </w:pPr>
    </w:p>
    <w:p w:rsidR="00050B60" w:rsidRPr="005929F4" w:rsidRDefault="00050B60" w:rsidP="00050B60">
      <w:pPr>
        <w:rPr>
          <w:rFonts w:ascii="Lucida Sans Unicode" w:hAnsi="Lucida Sans Unicode" w:cs="Lucida Sans Unico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4820"/>
      </w:tblGrid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ind w:left="284" w:hanging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pacing w:val="10"/>
                <w:sz w:val="16"/>
              </w:rPr>
              <w:t>WORK EXPERIENCE</w:t>
            </w:r>
            <w:r>
              <w:rPr>
                <w:rFonts w:ascii="Lucida Sans Unicode" w:hAnsi="Lucida Sans Unicode" w:cs="Lucida Sans Unicode"/>
                <w:b/>
                <w:spacing w:val="10"/>
                <w:sz w:val="16"/>
              </w:rPr>
              <w:t xml:space="preserve"> 3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t>:</w:t>
            </w:r>
          </w:p>
          <w:p w:rsidR="00050B60" w:rsidRPr="005929F4" w:rsidRDefault="00050B60" w:rsidP="002F0980">
            <w:pPr>
              <w:ind w:left="284" w:hanging="284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tabs>
                <w:tab w:val="left" w:pos="284"/>
              </w:tabs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 xml:space="preserve">From  </w:t>
            </w:r>
            <w:r>
              <w:rPr>
                <w:rFonts w:ascii="Lucida Sans Unicode" w:hAnsi="Lucida Sans Unicode" w:cs="Lucida Sans Unicode"/>
                <w:sz w:val="18"/>
              </w:rPr>
              <w:t>(DD/MM/YYYY)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B60" w:rsidRPr="005929F4" w:rsidRDefault="00050B60" w:rsidP="002F0980">
            <w:pPr>
              <w:tabs>
                <w:tab w:val="left" w:pos="284"/>
              </w:tabs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 xml:space="preserve">To  </w:t>
            </w:r>
            <w:r>
              <w:rPr>
                <w:rFonts w:ascii="Lucida Sans Unicode" w:hAnsi="Lucida Sans Unicode" w:cs="Lucida Sans Unicode"/>
                <w:sz w:val="18"/>
              </w:rPr>
              <w:t>(DD/MM/YYYY)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Job title</w:t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820" w:type="dxa"/>
            <w:gridSpan w:val="2"/>
            <w:tcBorders>
              <w:left w:val="single" w:sz="2" w:space="0" w:color="auto"/>
            </w:tcBorders>
          </w:tcPr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>Name of employer</w:t>
            </w:r>
          </w:p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Location (City and Country)</w:t>
            </w:r>
          </w:p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0B60" w:rsidRPr="00050B60" w:rsidRDefault="00C42BCA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Main r</w:t>
            </w:r>
            <w:r w:rsidR="00050B60" w:rsidRPr="00050B60">
              <w:rPr>
                <w:rFonts w:ascii="Lucida Sans Unicode" w:hAnsi="Lucida Sans Unicode" w:cs="Lucida Sans Unicode"/>
                <w:sz w:val="18"/>
              </w:rPr>
              <w:t>esponsibilities:</w:t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050B60" w:rsidRDefault="00050B60" w:rsidP="002F0980">
            <w:pPr>
              <w:ind w:left="284"/>
              <w:rPr>
                <w:rFonts w:ascii="Lucida Sans Unicode" w:hAnsi="Lucida Sans Unicode" w:cs="Lucida Sans Unicode"/>
                <w:sz w:val="18"/>
              </w:rPr>
            </w:pPr>
            <w:r w:rsidRPr="00050B60">
              <w:rPr>
                <w:rFonts w:ascii="Lucida Sans Unicode" w:hAnsi="Lucida Sans Unicode" w:cs="Lucida Sans Unicode"/>
                <w:sz w:val="18"/>
              </w:rPr>
              <w:t>Main achievements:</w:t>
            </w: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</w:tbl>
    <w:p w:rsidR="00050B60" w:rsidRDefault="00050B60">
      <w:pPr>
        <w:rPr>
          <w:rFonts w:ascii="Lucida Sans Unicode" w:hAnsi="Lucida Sans Unicode" w:cs="Lucida Sans Unicode"/>
          <w:sz w:val="18"/>
        </w:rPr>
      </w:pPr>
    </w:p>
    <w:p w:rsidR="00050B60" w:rsidRPr="005929F4" w:rsidRDefault="00050B60" w:rsidP="00050B60">
      <w:pPr>
        <w:rPr>
          <w:rFonts w:ascii="Lucida Sans Unicode" w:hAnsi="Lucida Sans Unicode" w:cs="Lucida Sans Unico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4820"/>
      </w:tblGrid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ind w:left="284" w:hanging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pacing w:val="10"/>
                <w:sz w:val="16"/>
              </w:rPr>
              <w:lastRenderedPageBreak/>
              <w:t>WORK EXPERIENCE</w:t>
            </w:r>
            <w:r>
              <w:rPr>
                <w:rFonts w:ascii="Lucida Sans Unicode" w:hAnsi="Lucida Sans Unicode" w:cs="Lucida Sans Unicode"/>
                <w:b/>
                <w:spacing w:val="10"/>
                <w:sz w:val="16"/>
              </w:rPr>
              <w:t xml:space="preserve"> 4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t>:</w:t>
            </w:r>
          </w:p>
          <w:p w:rsidR="00050B60" w:rsidRPr="005929F4" w:rsidRDefault="00050B60" w:rsidP="002F0980">
            <w:pPr>
              <w:ind w:left="284" w:hanging="284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tabs>
                <w:tab w:val="left" w:pos="284"/>
              </w:tabs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 xml:space="preserve">From  </w:t>
            </w:r>
            <w:r>
              <w:rPr>
                <w:rFonts w:ascii="Lucida Sans Unicode" w:hAnsi="Lucida Sans Unicode" w:cs="Lucida Sans Unicode"/>
                <w:sz w:val="18"/>
              </w:rPr>
              <w:t>(DD/MM/YYYY)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B60" w:rsidRPr="005929F4" w:rsidRDefault="00050B60" w:rsidP="002F0980">
            <w:pPr>
              <w:tabs>
                <w:tab w:val="left" w:pos="284"/>
              </w:tabs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 xml:space="preserve">To  </w:t>
            </w:r>
            <w:r>
              <w:rPr>
                <w:rFonts w:ascii="Lucida Sans Unicode" w:hAnsi="Lucida Sans Unicode" w:cs="Lucida Sans Unicode"/>
                <w:sz w:val="18"/>
              </w:rPr>
              <w:t>(DD/MM/YYYY)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Job title</w:t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820" w:type="dxa"/>
            <w:gridSpan w:val="2"/>
            <w:tcBorders>
              <w:left w:val="single" w:sz="2" w:space="0" w:color="auto"/>
            </w:tcBorders>
          </w:tcPr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>Name of employer</w:t>
            </w:r>
          </w:p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Location (City and Country)</w:t>
            </w:r>
          </w:p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0B60" w:rsidRPr="00050B60" w:rsidRDefault="00C42BCA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Main r</w:t>
            </w:r>
            <w:r w:rsidR="00050B60" w:rsidRPr="00050B60">
              <w:rPr>
                <w:rFonts w:ascii="Lucida Sans Unicode" w:hAnsi="Lucida Sans Unicode" w:cs="Lucida Sans Unicode"/>
                <w:sz w:val="18"/>
              </w:rPr>
              <w:t>esponsibilities:</w:t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050B60" w:rsidRDefault="00050B60" w:rsidP="002F0980">
            <w:pPr>
              <w:ind w:left="284"/>
              <w:rPr>
                <w:rFonts w:ascii="Lucida Sans Unicode" w:hAnsi="Lucida Sans Unicode" w:cs="Lucida Sans Unicode"/>
                <w:sz w:val="18"/>
              </w:rPr>
            </w:pPr>
            <w:r w:rsidRPr="00050B60">
              <w:rPr>
                <w:rFonts w:ascii="Lucida Sans Unicode" w:hAnsi="Lucida Sans Unicode" w:cs="Lucida Sans Unicode"/>
                <w:sz w:val="18"/>
              </w:rPr>
              <w:t>Main achievements:</w:t>
            </w: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</w:tbl>
    <w:p w:rsidR="00050B60" w:rsidRDefault="00050B60">
      <w:pPr>
        <w:rPr>
          <w:rFonts w:ascii="Lucida Sans Unicode" w:hAnsi="Lucida Sans Unicode" w:cs="Lucida Sans Unicode"/>
          <w:sz w:val="18"/>
        </w:rPr>
      </w:pPr>
    </w:p>
    <w:p w:rsidR="00050B60" w:rsidRPr="005929F4" w:rsidRDefault="00050B60" w:rsidP="00050B60">
      <w:pPr>
        <w:rPr>
          <w:rFonts w:ascii="Lucida Sans Unicode" w:hAnsi="Lucida Sans Unicode" w:cs="Lucida Sans Unico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4820"/>
      </w:tblGrid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ind w:left="284" w:hanging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pacing w:val="10"/>
                <w:sz w:val="16"/>
              </w:rPr>
              <w:t>WORK EXPERIENCE</w:t>
            </w:r>
            <w:r>
              <w:rPr>
                <w:rFonts w:ascii="Lucida Sans Unicode" w:hAnsi="Lucida Sans Unicode" w:cs="Lucida Sans Unicode"/>
                <w:b/>
                <w:spacing w:val="10"/>
                <w:sz w:val="16"/>
              </w:rPr>
              <w:t xml:space="preserve"> 5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t>:</w:t>
            </w:r>
          </w:p>
          <w:p w:rsidR="00050B60" w:rsidRPr="005929F4" w:rsidRDefault="00050B60" w:rsidP="002F0980">
            <w:pPr>
              <w:ind w:left="284" w:hanging="284"/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tabs>
                <w:tab w:val="left" w:pos="284"/>
              </w:tabs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 xml:space="preserve">From  </w:t>
            </w:r>
            <w:r>
              <w:rPr>
                <w:rFonts w:ascii="Lucida Sans Unicode" w:hAnsi="Lucida Sans Unicode" w:cs="Lucida Sans Unicode"/>
                <w:sz w:val="18"/>
              </w:rPr>
              <w:t>(DD/MM/YYYY)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B60" w:rsidRPr="005929F4" w:rsidRDefault="00050B60" w:rsidP="002F0980">
            <w:pPr>
              <w:tabs>
                <w:tab w:val="left" w:pos="284"/>
              </w:tabs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 xml:space="preserve">To  </w:t>
            </w:r>
            <w:r>
              <w:rPr>
                <w:rFonts w:ascii="Lucida Sans Unicode" w:hAnsi="Lucida Sans Unicode" w:cs="Lucida Sans Unicode"/>
                <w:sz w:val="18"/>
              </w:rPr>
              <w:t>(DD/MM/YYYY)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Job title</w:t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820" w:type="dxa"/>
            <w:gridSpan w:val="2"/>
            <w:tcBorders>
              <w:left w:val="single" w:sz="2" w:space="0" w:color="auto"/>
            </w:tcBorders>
          </w:tcPr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sz w:val="18"/>
              </w:rPr>
            </w:pPr>
            <w:r w:rsidRPr="005929F4">
              <w:rPr>
                <w:rFonts w:ascii="Lucida Sans Unicode" w:hAnsi="Lucida Sans Unicode" w:cs="Lucida Sans Unicode"/>
                <w:sz w:val="18"/>
              </w:rPr>
              <w:t>Name of employer</w:t>
            </w:r>
          </w:p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2" w:space="0" w:color="auto"/>
              <w:right w:val="single" w:sz="2" w:space="0" w:color="auto"/>
            </w:tcBorders>
          </w:tcPr>
          <w:p w:rsidR="00050B60" w:rsidRPr="005929F4" w:rsidRDefault="00050B60" w:rsidP="002F0980">
            <w:pPr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Location (City and Country)</w:t>
            </w:r>
          </w:p>
          <w:p w:rsidR="00050B60" w:rsidRPr="005929F4" w:rsidRDefault="00050B60" w:rsidP="002F0980">
            <w:pPr>
              <w:rPr>
                <w:rFonts w:ascii="Lucida Sans Unicode" w:hAnsi="Lucida Sans Unicode" w:cs="Lucida Sans Unicode"/>
                <w:b/>
                <w:sz w:val="18"/>
              </w:rPr>
            </w:pP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instrText xml:space="preserve"> FORMTEXT </w:instrTex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separate"/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noProof/>
                <w:sz w:val="18"/>
              </w:rPr>
              <w:t> </w:t>
            </w:r>
            <w:r w:rsidRPr="005929F4">
              <w:rPr>
                <w:rFonts w:ascii="Lucida Sans Unicode" w:hAnsi="Lucida Sans Unicode" w:cs="Lucida Sans Unicode"/>
                <w:b/>
                <w:sz w:val="18"/>
              </w:rPr>
              <w:fldChar w:fldCharType="end"/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0B60" w:rsidRPr="00050B60" w:rsidRDefault="00C42BCA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Main r</w:t>
            </w:r>
            <w:bookmarkStart w:id="6" w:name="_GoBack"/>
            <w:bookmarkEnd w:id="6"/>
            <w:r w:rsidR="00050B60" w:rsidRPr="00050B60">
              <w:rPr>
                <w:rFonts w:ascii="Lucida Sans Unicode" w:hAnsi="Lucida Sans Unicode" w:cs="Lucida Sans Unicode"/>
                <w:sz w:val="18"/>
              </w:rPr>
              <w:t>esponsibilities:</w:t>
            </w: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  <w:tr w:rsidR="00050B60" w:rsidRPr="005929F4" w:rsidTr="002F0980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6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B60" w:rsidRPr="00050B60" w:rsidRDefault="00050B60" w:rsidP="002F0980">
            <w:pPr>
              <w:ind w:left="284"/>
              <w:rPr>
                <w:rFonts w:ascii="Lucida Sans Unicode" w:hAnsi="Lucida Sans Unicode" w:cs="Lucida Sans Unicode"/>
                <w:sz w:val="18"/>
              </w:rPr>
            </w:pPr>
            <w:r w:rsidRPr="00050B60">
              <w:rPr>
                <w:rFonts w:ascii="Lucida Sans Unicode" w:hAnsi="Lucida Sans Unicode" w:cs="Lucida Sans Unicode"/>
                <w:sz w:val="18"/>
              </w:rPr>
              <w:t>Main achievements:</w:t>
            </w: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050B60">
            <w:pPr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Default="00050B60" w:rsidP="002F0980">
            <w:pPr>
              <w:ind w:left="284"/>
              <w:rPr>
                <w:rFonts w:ascii="Lucida Sans Unicode" w:hAnsi="Lucida Sans Unicode" w:cs="Lucida Sans Unicode"/>
                <w:spacing w:val="10"/>
                <w:sz w:val="16"/>
              </w:rPr>
            </w:pPr>
          </w:p>
          <w:p w:rsidR="00050B60" w:rsidRPr="005929F4" w:rsidRDefault="00050B60" w:rsidP="002F0980">
            <w:pPr>
              <w:ind w:left="284"/>
              <w:rPr>
                <w:rFonts w:ascii="Lucida Sans Unicode" w:hAnsi="Lucida Sans Unicode" w:cs="Lucida Sans Unicode"/>
                <w:b/>
                <w:sz w:val="18"/>
              </w:rPr>
            </w:pPr>
          </w:p>
        </w:tc>
      </w:tr>
    </w:tbl>
    <w:p w:rsidR="00050B60" w:rsidRPr="005929F4" w:rsidRDefault="00050B60">
      <w:pPr>
        <w:rPr>
          <w:rFonts w:ascii="Lucida Sans Unicode" w:hAnsi="Lucida Sans Unicode" w:cs="Lucida Sans Unicode"/>
          <w:sz w:val="18"/>
        </w:rPr>
      </w:pPr>
    </w:p>
    <w:sectPr w:rsidR="00050B60" w:rsidRPr="005929F4">
      <w:type w:val="continuous"/>
      <w:pgSz w:w="11894" w:h="16834" w:code="9"/>
      <w:pgMar w:top="851" w:right="1134" w:bottom="851" w:left="1134" w:header="62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64" w:rsidRDefault="001B3564">
      <w:r>
        <w:separator/>
      </w:r>
    </w:p>
  </w:endnote>
  <w:endnote w:type="continuationSeparator" w:id="0">
    <w:p w:rsidR="001B3564" w:rsidRDefault="001B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C2" w:rsidRDefault="007000C2">
    <w:pPr>
      <w:pStyle w:val="Footer"/>
      <w:rPr>
        <w:sz w:val="16"/>
      </w:rPr>
    </w:pPr>
    <w: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42BCA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64" w:rsidRDefault="001B3564">
      <w:r>
        <w:separator/>
      </w:r>
    </w:p>
  </w:footnote>
  <w:footnote w:type="continuationSeparator" w:id="0">
    <w:p w:rsidR="001B3564" w:rsidRDefault="001B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60" w:rsidRPr="005929F4" w:rsidRDefault="006B0E43" w:rsidP="00050B60">
    <w:pPr>
      <w:rPr>
        <w:rFonts w:ascii="Lucida Sans Unicode" w:hAnsi="Lucida Sans Unicode" w:cs="Lucida Sans Unicode"/>
        <w:b/>
      </w:rPr>
    </w:pPr>
    <w:r w:rsidRPr="00C64A36">
      <w:rPr>
        <w:noProof/>
      </w:rPr>
      <w:drawing>
        <wp:inline distT="0" distB="0" distL="0" distR="0">
          <wp:extent cx="1187450" cy="914400"/>
          <wp:effectExtent l="0" t="0" r="0" b="0"/>
          <wp:docPr id="1" name="Image 1" descr="https://fr.unesco.org/sites/default/files/unesco_logo_bw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fr.unesco.org/sites/default/files/unesco_logo_bw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B60">
      <w:rPr>
        <w:noProof/>
        <w:lang w:val="fr-FR" w:eastAsia="fr-FR"/>
      </w:rPr>
      <w:tab/>
    </w:r>
    <w:r w:rsidR="00050B60">
      <w:rPr>
        <w:noProof/>
        <w:lang w:val="fr-FR" w:eastAsia="fr-FR"/>
      </w:rPr>
      <w:tab/>
    </w:r>
    <w:r w:rsidR="00050B60" w:rsidRPr="005929F4">
      <w:rPr>
        <w:rFonts w:ascii="Lucida Sans Unicode" w:hAnsi="Lucida Sans Unicode" w:cs="Lucida Sans Unicode"/>
        <w:b/>
      </w:rPr>
      <w:t xml:space="preserve">Employment </w:t>
    </w:r>
    <w:r w:rsidR="00050B60">
      <w:rPr>
        <w:rFonts w:ascii="Lucida Sans Unicode" w:hAnsi="Lucida Sans Unicode" w:cs="Lucida Sans Unicode"/>
        <w:b/>
      </w:rPr>
      <w:t>History Form</w:t>
    </w:r>
  </w:p>
  <w:p w:rsidR="00050B60" w:rsidRDefault="00050B60">
    <w:pPr>
      <w:pStyle w:val="Header"/>
    </w:pPr>
  </w:p>
  <w:p w:rsidR="005929F4" w:rsidRDefault="005929F4" w:rsidP="005929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7EC4D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B72105A"/>
    <w:multiLevelType w:val="singleLevel"/>
    <w:tmpl w:val="06065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C2"/>
    <w:rsid w:val="00050B60"/>
    <w:rsid w:val="0009285A"/>
    <w:rsid w:val="000D0BE2"/>
    <w:rsid w:val="00114F19"/>
    <w:rsid w:val="001412C7"/>
    <w:rsid w:val="0014174B"/>
    <w:rsid w:val="00143CF5"/>
    <w:rsid w:val="00147212"/>
    <w:rsid w:val="0015643B"/>
    <w:rsid w:val="00195435"/>
    <w:rsid w:val="001B3564"/>
    <w:rsid w:val="00262378"/>
    <w:rsid w:val="00280752"/>
    <w:rsid w:val="002F0980"/>
    <w:rsid w:val="00322028"/>
    <w:rsid w:val="00375BEE"/>
    <w:rsid w:val="00391E64"/>
    <w:rsid w:val="003934B7"/>
    <w:rsid w:val="0043573A"/>
    <w:rsid w:val="00443181"/>
    <w:rsid w:val="00474942"/>
    <w:rsid w:val="004D2CF9"/>
    <w:rsid w:val="004E1D2A"/>
    <w:rsid w:val="004E243C"/>
    <w:rsid w:val="005115E3"/>
    <w:rsid w:val="00511E1B"/>
    <w:rsid w:val="00517521"/>
    <w:rsid w:val="005478BB"/>
    <w:rsid w:val="00550575"/>
    <w:rsid w:val="0058007A"/>
    <w:rsid w:val="005929F4"/>
    <w:rsid w:val="005B7A7C"/>
    <w:rsid w:val="006B0E43"/>
    <w:rsid w:val="007000C2"/>
    <w:rsid w:val="00722089"/>
    <w:rsid w:val="00734653"/>
    <w:rsid w:val="00816E1C"/>
    <w:rsid w:val="00840CF5"/>
    <w:rsid w:val="008E271F"/>
    <w:rsid w:val="00900C2B"/>
    <w:rsid w:val="009131F2"/>
    <w:rsid w:val="009D5B53"/>
    <w:rsid w:val="009D774C"/>
    <w:rsid w:val="00A06D10"/>
    <w:rsid w:val="00A71982"/>
    <w:rsid w:val="00AC10AC"/>
    <w:rsid w:val="00AD0836"/>
    <w:rsid w:val="00AE30D0"/>
    <w:rsid w:val="00BD7C0B"/>
    <w:rsid w:val="00C42BCA"/>
    <w:rsid w:val="00C8272A"/>
    <w:rsid w:val="00CA7AA0"/>
    <w:rsid w:val="00CF1324"/>
    <w:rsid w:val="00E12CD1"/>
    <w:rsid w:val="00E773CF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DCBAF"/>
  <w15:chartTrackingRefBased/>
  <w15:docId w15:val="{8FDE984D-B7B6-484B-A7D8-3CE86B76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18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ind w:left="284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">
    <w:name w:val="Bullets"/>
    <w:basedOn w:val="BodyText"/>
    <w:pPr>
      <w:numPr>
        <w:numId w:val="2"/>
      </w:numPr>
      <w:spacing w:after="0"/>
    </w:pPr>
    <w:rPr>
      <w:sz w:val="24"/>
      <w:lang w:val="en-US"/>
    </w:rPr>
  </w:style>
  <w:style w:type="paragraph" w:styleId="BodyText">
    <w:name w:val="Body Text"/>
    <w:basedOn w:val="Normal"/>
    <w:pPr>
      <w:spacing w:after="120"/>
    </w:pPr>
    <w:rPr>
      <w:sz w:val="20"/>
      <w:lang w:val="en-AU"/>
    </w:rPr>
  </w:style>
  <w:style w:type="paragraph" w:styleId="BodyText2">
    <w:name w:val="Body Text 2"/>
    <w:basedOn w:val="Normal"/>
    <w:rPr>
      <w:sz w:val="1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84"/>
    </w:pPr>
    <w:rPr>
      <w:i/>
      <w:sz w:val="18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sid w:val="004D2C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0B6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050B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rabassi\Local%20Settings\Temporary%20Internet%20Files\OLK1DC\CTBTO%20P11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9434A08FEC40A55B929C5ADEA5C8" ma:contentTypeVersion="0" ma:contentTypeDescription="Create a new document." ma:contentTypeScope="" ma:versionID="631920ddaa0a85fde7b8bc71dfdad732">
  <xsd:schema xmlns:xsd="http://www.w3.org/2001/XMLSchema" xmlns:xs="http://www.w3.org/2001/XMLSchema" xmlns:p="http://schemas.microsoft.com/office/2006/metadata/properties" xmlns:ns1="http://schemas.microsoft.com/sharepoint/v3" xmlns:ns2="58e932d1-8919-4331-b239-5cc8cbf973ca" targetNamespace="http://schemas.microsoft.com/office/2006/metadata/properties" ma:root="true" ma:fieldsID="49a97b4fb58b8ad6c09c4ef94d8de973" ns1:_="" ns2:_="">
    <xsd:import namespace="http://schemas.microsoft.com/sharepoint/v3"/>
    <xsd:import namespace="58e932d1-8919-4331-b239-5cc8cbf973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32d1-8919-4331-b239-5cc8cbf97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E99B77-AE10-4FE0-8DD8-98D9D6CBC5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ED3358F-EDF7-4F17-9570-0B57D09014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81F398-F2F4-47FD-938E-6A74C6820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e932d1-8919-4331-b239-5cc8cbf97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3709F-6761-4E83-B932-DA4715A313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9F9644-B4F0-4B49-8E89-97627F306A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CTBTO P11 form.dot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history form</vt:lpstr>
    </vt:vector>
  </TitlesOfParts>
  <Company>CTBTO, United Nations Vienna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history form</dc:title>
  <dc:subject/>
  <dc:creator>ALILI Burim</dc:creator>
  <cp:keywords/>
  <cp:lastModifiedBy>Chavez, Luis</cp:lastModifiedBy>
  <cp:revision>3</cp:revision>
  <cp:lastPrinted>2019-08-13T15:48:00Z</cp:lastPrinted>
  <dcterms:created xsi:type="dcterms:W3CDTF">2019-08-14T12:06:00Z</dcterms:created>
  <dcterms:modified xsi:type="dcterms:W3CDTF">2019-08-14T12:07:00Z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0x010100ACA69434A08FEC40A55B929C5ADEA5C8</vt:lpwstr>
  </property>
  <property fmtid="{D5CDD505-2E9C-101B-9397-08002B2CF9AE}" pid="3" name="_dlc_DocId">
    <vt:lpwstr>DN3HXZNSAUTS-138751842-132</vt:lpwstr>
  </property>
  <property fmtid="{D5CDD505-2E9C-101B-9397-08002B2CF9AE}" pid="4" name="_dlc_DocIdItemGuid">
    <vt:lpwstr>ecb02647-9180-451b-8374-afc3238d9cf6</vt:lpwstr>
  </property>
  <property fmtid="{D5CDD505-2E9C-101B-9397-08002B2CF9AE}" pid="5" name="_dlc_DocIdUrl">
    <vt:lpwstr>https://teams.unesco.org/projects/sfr/_layouts/15/DocIdRedir.aspx?ID=DN3HXZNSAUTS-138751842-132, DN3HXZNSAUTS-138751842-132</vt:lpwstr>
  </property>
</Properties>
</file>